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FBA1" w14:textId="58A88665" w:rsidR="00A87655" w:rsidRDefault="00A87655" w:rsidP="005B5A0B">
      <w:pPr>
        <w:jc w:val="center"/>
        <w:rPr>
          <w:rFonts w:ascii="Judson" w:hAnsi="Judson"/>
          <w:b/>
          <w:bCs/>
          <w:sz w:val="6"/>
          <w:u w:val="single"/>
        </w:rPr>
      </w:pPr>
      <w:r w:rsidRPr="00A560B8">
        <w:rPr>
          <w:rFonts w:ascii="Judson" w:hAnsi="Judson"/>
          <w:b/>
          <w:bCs/>
          <w:sz w:val="36"/>
          <w:u w:val="single"/>
        </w:rPr>
        <w:t>ANSUCHEN UM FÖRDERUNGSSTIPENDIUM</w:t>
      </w:r>
    </w:p>
    <w:p w14:paraId="5438ABBA" w14:textId="77777777" w:rsidR="00E707DC" w:rsidRPr="00E707DC" w:rsidRDefault="00E707DC" w:rsidP="005B5A0B">
      <w:pPr>
        <w:jc w:val="center"/>
        <w:rPr>
          <w:rFonts w:ascii="Judson" w:hAnsi="Judson"/>
          <w:b/>
          <w:bCs/>
          <w:sz w:val="6"/>
          <w:u w:val="single"/>
        </w:rPr>
      </w:pPr>
    </w:p>
    <w:p w14:paraId="6C7A0E25" w14:textId="574917BD" w:rsidR="00A87655" w:rsidRDefault="00DE0EC1" w:rsidP="00DE0EC1">
      <w:pPr>
        <w:jc w:val="center"/>
        <w:rPr>
          <w:rFonts w:ascii="Judson" w:hAnsi="Judson"/>
          <w:b/>
          <w:sz w:val="22"/>
          <w:szCs w:val="22"/>
        </w:rPr>
      </w:pPr>
      <w:r w:rsidRPr="00DE0EC1">
        <w:rPr>
          <w:rFonts w:ascii="Judson" w:hAnsi="Judson"/>
          <w:b/>
          <w:sz w:val="22"/>
          <w:szCs w:val="22"/>
        </w:rPr>
        <w:t>Bitte deutlich lesbar ausfüllen.</w:t>
      </w:r>
    </w:p>
    <w:p w14:paraId="2A208D7F" w14:textId="77777777" w:rsidR="00E707DC" w:rsidRPr="00DE0EC1" w:rsidRDefault="00E707DC" w:rsidP="00DE0EC1">
      <w:pPr>
        <w:jc w:val="center"/>
        <w:rPr>
          <w:rFonts w:ascii="Judson" w:hAnsi="Judson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5B5A0B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4A9ACDB4" w:rsidR="00A87655" w:rsidRPr="005B5A0B" w:rsidRDefault="00A87655" w:rsidP="00C137B1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NACHNAME: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="00C137B1">
              <w:rPr>
                <w:rFonts w:ascii="Judson" w:hAnsi="Judson"/>
                <w:sz w:val="18"/>
                <w:szCs w:val="18"/>
              </w:rPr>
              <w:t> </w:t>
            </w:r>
            <w:r w:rsidR="00C137B1">
              <w:rPr>
                <w:rFonts w:ascii="Judson" w:hAnsi="Judson"/>
                <w:sz w:val="18"/>
                <w:szCs w:val="18"/>
              </w:rPr>
              <w:t> </w:t>
            </w:r>
            <w:r w:rsidR="00C137B1">
              <w:rPr>
                <w:rFonts w:ascii="Judson" w:hAnsi="Judson"/>
                <w:sz w:val="18"/>
                <w:szCs w:val="18"/>
              </w:rPr>
              <w:t> </w:t>
            </w:r>
            <w:r w:rsidR="00C137B1">
              <w:rPr>
                <w:rFonts w:ascii="Judson" w:hAnsi="Judson"/>
                <w:sz w:val="18"/>
                <w:szCs w:val="18"/>
              </w:rPr>
              <w:t> </w:t>
            </w:r>
            <w:r w:rsidR="00C137B1">
              <w:rPr>
                <w:rFonts w:ascii="Judson" w:hAnsi="Judson"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VORNAME: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  <w:tr w:rsidR="00A87655" w:rsidRPr="005B5A0B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GEBURTSDATUM: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GESCHLECHT:   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B5A0B">
              <w:rPr>
                <w:rFonts w:ascii="Judson" w:hAnsi="Judson"/>
                <w:sz w:val="18"/>
                <w:szCs w:val="18"/>
              </w:rPr>
              <w:instrText xml:space="preserve"> FORMCHECKBOX </w:instrText>
            </w:r>
            <w:r w:rsidR="00323D49">
              <w:rPr>
                <w:rFonts w:ascii="Judson" w:hAnsi="Judson"/>
                <w:sz w:val="18"/>
                <w:szCs w:val="18"/>
              </w:rPr>
            </w:r>
            <w:r w:rsidR="00323D49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1"/>
            <w:r w:rsidRPr="005B5A0B">
              <w:rPr>
                <w:rFonts w:ascii="Judson" w:hAnsi="Judson"/>
                <w:sz w:val="18"/>
                <w:szCs w:val="18"/>
              </w:rPr>
              <w:t xml:space="preserve">  M   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B5A0B">
              <w:rPr>
                <w:rFonts w:ascii="Judson" w:hAnsi="Judson"/>
                <w:sz w:val="18"/>
                <w:szCs w:val="18"/>
              </w:rPr>
              <w:instrText xml:space="preserve"> FORMCHECKBOX </w:instrText>
            </w:r>
            <w:r w:rsidR="00323D49">
              <w:rPr>
                <w:rFonts w:ascii="Judson" w:hAnsi="Judson"/>
                <w:sz w:val="18"/>
                <w:szCs w:val="18"/>
              </w:rPr>
            </w:r>
            <w:r w:rsidR="00323D49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2"/>
            <w:r w:rsidRPr="005B5A0B">
              <w:rPr>
                <w:rFonts w:ascii="Judson" w:hAnsi="Judson"/>
                <w:sz w:val="18"/>
                <w:szCs w:val="18"/>
              </w:rPr>
              <w:t xml:space="preserve">  W  </w:t>
            </w:r>
          </w:p>
        </w:tc>
      </w:tr>
      <w:tr w:rsidR="00A87655" w:rsidRPr="005B5A0B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ADRESSE: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PLZ: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3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3"/>
          </w:p>
        </w:tc>
      </w:tr>
      <w:tr w:rsidR="00A87655" w:rsidRPr="005B5A0B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ORT: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5B5A0B" w:rsidRDefault="00A87655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STAATSBÜRGERSCHAFT: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4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4"/>
          </w:p>
        </w:tc>
      </w:tr>
      <w:tr w:rsidR="004509C2" w:rsidRPr="005B5A0B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5B5A0B" w:rsidRDefault="004509C2" w:rsidP="006C39BF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E-MAIL: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  <w:tr w:rsidR="004509C2" w:rsidRPr="005B5A0B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TEL-NR: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Judson" w:hAnsi="Judson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5B5A0B">
                  <w:rPr>
                    <w:rStyle w:val="Platzhaltertext"/>
                    <w:rFonts w:ascii="Judson" w:hAnsi="Judson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5B5A0B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STUDIENBEGINN: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77777777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>MATRIKELNUMMER: e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7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5B5A0B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5B5A0B" w:rsidRDefault="004509C2" w:rsidP="004509C2">
            <w:pPr>
              <w:rPr>
                <w:rFonts w:ascii="Judson" w:hAnsi="Judson"/>
                <w:b/>
                <w:sz w:val="22"/>
                <w:szCs w:val="22"/>
              </w:rPr>
            </w:pPr>
            <w:r w:rsidRPr="005B5A0B">
              <w:rPr>
                <w:rFonts w:ascii="Judson" w:hAnsi="Judson"/>
                <w:b/>
                <w:sz w:val="22"/>
                <w:szCs w:val="22"/>
              </w:rPr>
              <w:t>Bankverbindung:</w:t>
            </w:r>
          </w:p>
        </w:tc>
      </w:tr>
      <w:tr w:rsidR="004509C2" w:rsidRPr="005B5A0B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BANK: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6" w:name="Text8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lautend auf: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1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7"/>
          </w:p>
        </w:tc>
      </w:tr>
      <w:tr w:rsidR="004509C2" w:rsidRPr="005B5A0B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IBAN: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5B5A0B" w:rsidRDefault="004509C2" w:rsidP="004509C2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BIC: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</w:tbl>
    <w:p w14:paraId="40411FEC" w14:textId="26418F28" w:rsidR="00DE0EC1" w:rsidRPr="00D84B49" w:rsidRDefault="00DE0EC1" w:rsidP="00A87655">
      <w:pPr>
        <w:rPr>
          <w:rFonts w:ascii="Judson" w:hAnsi="Judson"/>
          <w:sz w:val="18"/>
          <w:szCs w:val="22"/>
        </w:rPr>
      </w:pPr>
    </w:p>
    <w:p w14:paraId="3C1DADA0" w14:textId="77777777" w:rsidR="00D84B49" w:rsidRDefault="00D84B49" w:rsidP="00A87655">
      <w:pPr>
        <w:rPr>
          <w:rFonts w:ascii="Judson" w:hAnsi="Judson"/>
          <w:sz w:val="22"/>
          <w:szCs w:val="22"/>
        </w:rPr>
      </w:pPr>
    </w:p>
    <w:p w14:paraId="5C221640" w14:textId="50FD8774" w:rsidR="00A87655" w:rsidRPr="00DB7DB9" w:rsidRDefault="00A87655" w:rsidP="00A87655">
      <w:pP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>Bei welchen Stellen/Institutionen wu</w:t>
      </w:r>
      <w:r w:rsidR="00BE5FE8">
        <w:rPr>
          <w:rFonts w:ascii="Judson" w:hAnsi="Judson"/>
          <w:sz w:val="20"/>
          <w:szCs w:val="22"/>
        </w:rPr>
        <w:t>rde noch um ein Stipendium</w:t>
      </w:r>
      <w:r w:rsidRPr="00DB7DB9">
        <w:rPr>
          <w:rFonts w:ascii="Judson" w:hAnsi="Judson"/>
          <w:sz w:val="20"/>
          <w:szCs w:val="22"/>
        </w:rPr>
        <w:t xml:space="preserve"> angesucht?</w:t>
      </w:r>
    </w:p>
    <w:p w14:paraId="3651453D" w14:textId="109A5702" w:rsidR="00A87655" w:rsidRPr="00DB7DB9" w:rsidRDefault="00A87655" w:rsidP="00A87655">
      <w:pPr>
        <w:rPr>
          <w:rFonts w:ascii="Judson" w:hAnsi="Judson"/>
          <w:sz w:val="20"/>
          <w:szCs w:val="22"/>
        </w:rPr>
      </w:pPr>
    </w:p>
    <w:p w14:paraId="66DA00D6" w14:textId="77777777" w:rsidR="00A87655" w:rsidRPr="00DB7DB9" w:rsidRDefault="00A87655" w:rsidP="00A87655">
      <w:pPr>
        <w:pBdr>
          <w:bottom w:val="single" w:sz="4" w:space="1" w:color="auto"/>
        </w:pBd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 xml:space="preserve">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323D49">
        <w:rPr>
          <w:rFonts w:ascii="Judson" w:hAnsi="Judson"/>
          <w:sz w:val="20"/>
          <w:szCs w:val="22"/>
        </w:rPr>
      </w:r>
      <w:r w:rsidR="00323D4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KEINER   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323D49">
        <w:rPr>
          <w:rFonts w:ascii="Judson" w:hAnsi="Judson"/>
          <w:sz w:val="20"/>
          <w:szCs w:val="22"/>
        </w:rPr>
      </w:r>
      <w:r w:rsidR="00323D4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JA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8" w:name="Text12"/>
      <w:r w:rsidRPr="00DB7DB9">
        <w:rPr>
          <w:rFonts w:ascii="Judson" w:hAnsi="Judson"/>
          <w:sz w:val="20"/>
          <w:szCs w:val="22"/>
        </w:rPr>
        <w:instrText xml:space="preserve"> FORMTEXT </w:instrText>
      </w:r>
      <w:r w:rsidRPr="00DB7DB9">
        <w:rPr>
          <w:rFonts w:ascii="Judson" w:hAnsi="Judson"/>
          <w:sz w:val="20"/>
          <w:szCs w:val="22"/>
        </w:rPr>
      </w:r>
      <w:r w:rsidRPr="00DB7DB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sz w:val="20"/>
          <w:szCs w:val="22"/>
        </w:rPr>
        <w:fldChar w:fldCharType="end"/>
      </w:r>
      <w:bookmarkEnd w:id="8"/>
    </w:p>
    <w:p w14:paraId="5B21268A" w14:textId="77777777" w:rsidR="00A87655" w:rsidRPr="00DB7DB9" w:rsidRDefault="00A87655" w:rsidP="00A87655">
      <w:pPr>
        <w:rPr>
          <w:rFonts w:ascii="Judson" w:hAnsi="Judson"/>
          <w:sz w:val="20"/>
          <w:szCs w:val="22"/>
        </w:rPr>
      </w:pPr>
    </w:p>
    <w:p w14:paraId="21D05048" w14:textId="162B2FB8" w:rsidR="00A87655" w:rsidRPr="00DB7DB9" w:rsidRDefault="00983CE5" w:rsidP="00A87655">
      <w:pP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>Liegt eine Gleichstellung gemäß § 4 Abs. 1 StudFG vor?</w:t>
      </w:r>
    </w:p>
    <w:p w14:paraId="5C5D4843" w14:textId="5B6C5B00" w:rsidR="00983CE5" w:rsidRPr="00DB7DB9" w:rsidRDefault="00983CE5" w:rsidP="00983CE5">
      <w:pPr>
        <w:rPr>
          <w:rFonts w:ascii="Judson" w:hAnsi="Judson"/>
          <w:sz w:val="20"/>
          <w:szCs w:val="22"/>
        </w:rPr>
      </w:pPr>
    </w:p>
    <w:p w14:paraId="01AA0C08" w14:textId="78CB32E5" w:rsidR="00983CE5" w:rsidRPr="00DB7DB9" w:rsidRDefault="00983CE5" w:rsidP="00C5302B">
      <w:pPr>
        <w:pBdr>
          <w:bottom w:val="single" w:sz="4" w:space="1" w:color="auto"/>
        </w:pBdr>
        <w:ind w:right="6797"/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 xml:space="preserve">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323D49">
        <w:rPr>
          <w:rFonts w:ascii="Judson" w:hAnsi="Judson"/>
          <w:sz w:val="20"/>
          <w:szCs w:val="22"/>
        </w:rPr>
      </w:r>
      <w:r w:rsidR="00323D4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NEIN   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323D49">
        <w:rPr>
          <w:rFonts w:ascii="Judson" w:hAnsi="Judson"/>
          <w:sz w:val="20"/>
          <w:szCs w:val="22"/>
        </w:rPr>
      </w:r>
      <w:r w:rsidR="00323D4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JA   </w:t>
      </w:r>
    </w:p>
    <w:p w14:paraId="5705CDFA" w14:textId="70D3529D" w:rsidR="00983CE5" w:rsidRPr="00D84B49" w:rsidRDefault="00983CE5" w:rsidP="00A87655">
      <w:pPr>
        <w:rPr>
          <w:rFonts w:ascii="Judson" w:hAnsi="Judson"/>
          <w:sz w:val="18"/>
          <w:szCs w:val="22"/>
        </w:rPr>
      </w:pPr>
    </w:p>
    <w:p w14:paraId="76154A7E" w14:textId="77777777" w:rsidR="00D84B49" w:rsidRPr="008E55BF" w:rsidRDefault="00D84B49" w:rsidP="00A87655">
      <w:pPr>
        <w:rPr>
          <w:rFonts w:ascii="Judson" w:hAnsi="Judson"/>
          <w:sz w:val="2"/>
          <w:szCs w:val="22"/>
        </w:rPr>
      </w:pPr>
    </w:p>
    <w:p w14:paraId="5693B7A6" w14:textId="01AE3DEA" w:rsidR="005B5A0B" w:rsidRPr="00102DF9" w:rsidRDefault="005B5A0B" w:rsidP="00102DF9">
      <w:pPr>
        <w:rPr>
          <w:rFonts w:ascii="Judson" w:hAnsi="Judson"/>
          <w:b/>
          <w:bCs/>
          <w:sz w:val="22"/>
        </w:rPr>
      </w:pPr>
      <w:r w:rsidRPr="00102DF9">
        <w:rPr>
          <w:rFonts w:ascii="Judson" w:hAnsi="Judson"/>
          <w:b/>
          <w:bCs/>
          <w:sz w:val="22"/>
        </w:rPr>
        <w:t xml:space="preserve">Das Formular ist ausgefüllt mit folgenden </w:t>
      </w:r>
      <w:r w:rsidR="00102DF9" w:rsidRPr="00102DF9">
        <w:rPr>
          <w:rFonts w:ascii="Judson" w:hAnsi="Judson"/>
          <w:b/>
          <w:bCs/>
          <w:sz w:val="22"/>
          <w:u w:val="single"/>
        </w:rPr>
        <w:t>BEILAGEN</w:t>
      </w:r>
      <w:r w:rsidRPr="00102DF9">
        <w:rPr>
          <w:rFonts w:ascii="Judson" w:hAnsi="Judson"/>
          <w:b/>
          <w:bCs/>
          <w:sz w:val="22"/>
        </w:rPr>
        <w:t xml:space="preserve"> abzugeben:</w:t>
      </w:r>
    </w:p>
    <w:p w14:paraId="7BF9337E" w14:textId="77777777" w:rsidR="005B5A0B" w:rsidRPr="006C39BF" w:rsidRDefault="005B5A0B" w:rsidP="005B5A0B">
      <w:pPr>
        <w:ind w:left="993" w:hanging="284"/>
        <w:rPr>
          <w:rFonts w:ascii="Judson" w:hAnsi="Judson"/>
          <w:sz w:val="14"/>
        </w:rPr>
      </w:pPr>
    </w:p>
    <w:p w14:paraId="223960F6" w14:textId="77777777" w:rsidR="005B5A0B" w:rsidRPr="00A87655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Beschreibung der eingereichten wissenschaftlichen Arbeit</w:t>
      </w:r>
    </w:p>
    <w:p w14:paraId="0E497E55" w14:textId="77777777" w:rsidR="005B5A0B" w:rsidRPr="00A87655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Zeitplan, insbesondere Beginn und geplantes Ende der Arbeit</w:t>
      </w:r>
    </w:p>
    <w:p w14:paraId="387812CA" w14:textId="653796AF" w:rsidR="005B5A0B" w:rsidRPr="00A87655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 xml:space="preserve">Finanzierungsplan </w:t>
      </w:r>
      <w:r w:rsidR="00DB7DB9">
        <w:rPr>
          <w:rFonts w:ascii="Judson" w:hAnsi="Judson"/>
          <w:sz w:val="20"/>
          <w:szCs w:val="22"/>
        </w:rPr>
        <w:t xml:space="preserve">und Kostenaufstellung </w:t>
      </w:r>
      <w:r w:rsidRPr="00A87655">
        <w:rPr>
          <w:rFonts w:ascii="Judson" w:hAnsi="Judson"/>
          <w:sz w:val="20"/>
          <w:szCs w:val="22"/>
        </w:rPr>
        <w:t>der eingereichten wissenschaftlichen Arbeit</w:t>
      </w:r>
    </w:p>
    <w:p w14:paraId="71759450" w14:textId="3EE14DB5" w:rsidR="005B5A0B" w:rsidRDefault="00DB7DB9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 xml:space="preserve">Mindestens ein Gutachten eines Professors od. Dozenten der Fakultät darüber, dass der/die Studierende aufgrund der bisherigen Studienleistungen, seines/ihres Sammelzeugnisses und seiner/ihrer Vorschläge für die </w:t>
      </w:r>
      <w:r w:rsidR="00B92DAA">
        <w:rPr>
          <w:rFonts w:ascii="Judson" w:hAnsi="Judson"/>
          <w:sz w:val="20"/>
          <w:szCs w:val="22"/>
        </w:rPr>
        <w:t>Durchführung der Arbeit überdurchschnittlichem Erfolg durchzuführen.</w:t>
      </w:r>
    </w:p>
    <w:p w14:paraId="646EECBF" w14:textId="7343E97B" w:rsidR="002B3E5F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Aktuelles Sammelzeugnis</w:t>
      </w:r>
    </w:p>
    <w:p w14:paraId="0F60F671" w14:textId="64F99B07" w:rsidR="002B3E5F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Aktuelles Studienbuchblatt (Kopie)</w:t>
      </w:r>
    </w:p>
    <w:p w14:paraId="5E719C38" w14:textId="3BE76AD2" w:rsidR="001624AC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Kopie Aufenthaltstitel (liegt eine Gleichstellung gemäß §4 Abs. 1 StudFG vor?)</w:t>
      </w:r>
    </w:p>
    <w:p w14:paraId="37F9CEC6" w14:textId="1488BDDF" w:rsidR="008E55BF" w:rsidRPr="00A87655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Bei Diplomarbeiten und Dissertationen muss eine Genehmigung des Studiendekans vorliegen</w:t>
      </w:r>
    </w:p>
    <w:p w14:paraId="19677D71" w14:textId="77777777" w:rsidR="005B5A0B" w:rsidRDefault="005B5A0B" w:rsidP="00A87655">
      <w:pPr>
        <w:jc w:val="center"/>
        <w:rPr>
          <w:rFonts w:ascii="Judson" w:hAnsi="Judson"/>
          <w:szCs w:val="22"/>
        </w:rPr>
      </w:pPr>
    </w:p>
    <w:p w14:paraId="4FA48CF5" w14:textId="4FA21E0B" w:rsidR="00A87655" w:rsidRPr="00DE155E" w:rsidRDefault="00A87655" w:rsidP="00A87655">
      <w:pPr>
        <w:jc w:val="center"/>
        <w:rPr>
          <w:rFonts w:ascii="Judson" w:hAnsi="Judson"/>
          <w:sz w:val="22"/>
          <w:szCs w:val="22"/>
        </w:rPr>
      </w:pPr>
      <w:r w:rsidRPr="00DE155E">
        <w:rPr>
          <w:rFonts w:ascii="Judson" w:hAnsi="Judson"/>
          <w:sz w:val="22"/>
          <w:szCs w:val="22"/>
        </w:rPr>
        <w:t>Ich bestätige die Richtigkeit der Angaben.</w:t>
      </w:r>
    </w:p>
    <w:p w14:paraId="76C072AF" w14:textId="68A184E8" w:rsidR="00A87655" w:rsidRPr="00DE155E" w:rsidRDefault="00A87655" w:rsidP="00A87655">
      <w:pPr>
        <w:rPr>
          <w:rFonts w:ascii="Judson" w:hAnsi="Judson"/>
          <w:sz w:val="4"/>
          <w:szCs w:val="22"/>
        </w:rPr>
      </w:pPr>
    </w:p>
    <w:p w14:paraId="4FFCA20D" w14:textId="55A19B03" w:rsidR="00A87655" w:rsidRDefault="00A87655" w:rsidP="00A87655">
      <w:pPr>
        <w:rPr>
          <w:rFonts w:ascii="Judson" w:hAnsi="Judson"/>
          <w:sz w:val="22"/>
          <w:szCs w:val="22"/>
        </w:rPr>
      </w:pPr>
    </w:p>
    <w:p w14:paraId="33C4B2EF" w14:textId="77777777" w:rsidR="00983CE5" w:rsidRPr="007070D5" w:rsidRDefault="00983CE5" w:rsidP="00A87655">
      <w:pPr>
        <w:rPr>
          <w:rFonts w:ascii="Judson" w:hAnsi="Judson"/>
          <w:sz w:val="22"/>
          <w:szCs w:val="22"/>
        </w:rPr>
      </w:pPr>
    </w:p>
    <w:p w14:paraId="01F377A3" w14:textId="1068B7C2" w:rsidR="0081417F" w:rsidRPr="00FA1BF6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Judson" w:hAnsi="Judson"/>
          <w:sz w:val="22"/>
          <w:szCs w:val="22"/>
        </w:rPr>
      </w:pPr>
      <w:r w:rsidRPr="007070D5">
        <w:rPr>
          <w:rFonts w:ascii="Judson" w:hAnsi="Judson"/>
          <w:sz w:val="22"/>
          <w:szCs w:val="22"/>
        </w:rPr>
        <w:t xml:space="preserve">DATUM: </w:t>
      </w:r>
      <w:sdt>
        <w:sdtPr>
          <w:rPr>
            <w:rStyle w:val="FormatvorlageGeorg"/>
            <w:rFonts w:ascii="Judson" w:hAnsi="Judson"/>
          </w:rPr>
          <w:id w:val="159506548"/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>
            <w:rPr>
              <w:rStyle w:val="FormatvorlageGeorg"/>
              <w:rFonts w:ascii="Judson" w:hAnsi="Judson"/>
            </w:rPr>
            <w:t xml:space="preserve">     </w:t>
          </w:r>
        </w:sdtContent>
      </w:sdt>
      <w:r w:rsidRPr="007070D5">
        <w:rPr>
          <w:rFonts w:ascii="Judson" w:hAnsi="Judson"/>
          <w:sz w:val="22"/>
          <w:szCs w:val="22"/>
        </w:rPr>
        <w:tab/>
        <w:t xml:space="preserve">UNTERSCHRIFT: </w:t>
      </w:r>
      <w:r w:rsidR="0081417F">
        <w:rPr>
          <w:rFonts w:ascii="Judson" w:hAnsi="Judson"/>
          <w:b/>
          <w:bCs/>
          <w:sz w:val="26"/>
          <w:szCs w:val="26"/>
        </w:rPr>
        <w:br w:type="page"/>
      </w:r>
    </w:p>
    <w:p w14:paraId="7F67BBAC" w14:textId="05C56D01" w:rsidR="00A87655" w:rsidRPr="00D001CD" w:rsidRDefault="00A87655" w:rsidP="00A87655">
      <w:pPr>
        <w:jc w:val="center"/>
        <w:rPr>
          <w:rFonts w:ascii="Judson" w:hAnsi="Judson"/>
          <w:b/>
          <w:bCs/>
          <w:sz w:val="26"/>
          <w:szCs w:val="26"/>
        </w:rPr>
      </w:pPr>
      <w:r w:rsidRPr="00D001CD">
        <w:rPr>
          <w:rFonts w:ascii="Judson" w:hAnsi="Judson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D001CD" w:rsidRDefault="00A87655" w:rsidP="00A87655">
      <w:pPr>
        <w:jc w:val="center"/>
        <w:rPr>
          <w:rFonts w:ascii="Judson" w:hAnsi="Judson"/>
          <w:b/>
          <w:bCs/>
          <w:sz w:val="12"/>
        </w:rPr>
      </w:pPr>
    </w:p>
    <w:p w14:paraId="5C167333" w14:textId="3D6FF679" w:rsidR="00A87655" w:rsidRPr="00A87655" w:rsidRDefault="00A87655" w:rsidP="00A87655">
      <w:pPr>
        <w:rPr>
          <w:rFonts w:ascii="Judson" w:hAnsi="Judson"/>
          <w:sz w:val="20"/>
        </w:rPr>
      </w:pPr>
      <w:r w:rsidRPr="00A87655">
        <w:rPr>
          <w:rFonts w:ascii="Judson" w:hAnsi="Judson"/>
          <w:sz w:val="20"/>
        </w:rPr>
        <w:t>für das Ansuchen um ein Förderungsstipendium an der Fakultät für Architektur und Ra</w:t>
      </w:r>
      <w:r w:rsidR="00C137B1">
        <w:rPr>
          <w:rFonts w:ascii="Judson" w:hAnsi="Judson"/>
          <w:sz w:val="20"/>
        </w:rPr>
        <w:t>umplanung im Sommersemester 2019</w:t>
      </w:r>
    </w:p>
    <w:p w14:paraId="644E5C5E" w14:textId="77777777" w:rsidR="00A87655" w:rsidRPr="00D001CD" w:rsidRDefault="00A87655" w:rsidP="00A87655">
      <w:pPr>
        <w:rPr>
          <w:rFonts w:ascii="Judson" w:hAnsi="Judson"/>
          <w:sz w:val="16"/>
        </w:rPr>
      </w:pPr>
    </w:p>
    <w:p w14:paraId="3612661D" w14:textId="4D39030A" w:rsidR="00A87655" w:rsidRPr="00A87655" w:rsidRDefault="00A87655" w:rsidP="00A87655">
      <w:pPr>
        <w:rPr>
          <w:rFonts w:ascii="Judson" w:hAnsi="Judson"/>
          <w:sz w:val="20"/>
        </w:rPr>
      </w:pPr>
      <w:r w:rsidRPr="00A87655">
        <w:rPr>
          <w:rFonts w:ascii="Judson" w:hAnsi="Judson"/>
          <w:b/>
          <w:bCs/>
          <w:sz w:val="20"/>
        </w:rPr>
        <w:t xml:space="preserve">Antragsteller: </w:t>
      </w:r>
      <w:r w:rsidRPr="00A87655">
        <w:rPr>
          <w:rFonts w:ascii="Judson" w:hAnsi="Judson"/>
          <w:bCs/>
          <w:sz w:val="20"/>
        </w:rPr>
        <w:t>ist die/der Studierende</w:t>
      </w:r>
    </w:p>
    <w:p w14:paraId="1FC608B9" w14:textId="0C680430" w:rsidR="00A87655" w:rsidRPr="00A87655" w:rsidRDefault="00A87655" w:rsidP="00A87655">
      <w:pPr>
        <w:rPr>
          <w:rFonts w:ascii="Judson" w:hAnsi="Judson"/>
          <w:sz w:val="20"/>
        </w:rPr>
      </w:pPr>
      <w:r w:rsidRPr="00A87655">
        <w:rPr>
          <w:rFonts w:ascii="Judson" w:hAnsi="Judson"/>
          <w:b/>
          <w:bCs/>
          <w:sz w:val="20"/>
        </w:rPr>
        <w:t xml:space="preserve">Mögliche Höhe des Förderstipendiums: </w:t>
      </w:r>
      <w:r w:rsidR="009971D1">
        <w:rPr>
          <w:rFonts w:ascii="Judson" w:hAnsi="Judson"/>
          <w:sz w:val="20"/>
        </w:rPr>
        <w:t>Euro  75</w:t>
      </w:r>
      <w:r w:rsidRPr="00A87655">
        <w:rPr>
          <w:rFonts w:ascii="Judson" w:hAnsi="Judson"/>
          <w:sz w:val="20"/>
        </w:rPr>
        <w:t>0,--  bis Euro  3.600,--</w:t>
      </w:r>
    </w:p>
    <w:p w14:paraId="0B49714F" w14:textId="79D0DD5E" w:rsidR="00A87655" w:rsidRPr="00A87655" w:rsidRDefault="00A87655" w:rsidP="00A87655">
      <w:pPr>
        <w:rPr>
          <w:rFonts w:ascii="Judson" w:hAnsi="Judson"/>
          <w:b/>
          <w:bCs/>
          <w:sz w:val="20"/>
        </w:rPr>
      </w:pPr>
      <w:r w:rsidRPr="00A87655">
        <w:rPr>
          <w:rFonts w:ascii="Judson" w:hAnsi="Judson"/>
          <w:b/>
          <w:bCs/>
          <w:sz w:val="20"/>
        </w:rPr>
        <w:t xml:space="preserve">Abgabetermin: </w:t>
      </w:r>
      <w:r w:rsidRPr="00A87655">
        <w:rPr>
          <w:rFonts w:ascii="Judson" w:hAnsi="Judson"/>
          <w:bCs/>
          <w:sz w:val="20"/>
        </w:rPr>
        <w:t xml:space="preserve">bis </w:t>
      </w:r>
      <w:r w:rsidRPr="002A3EFE">
        <w:rPr>
          <w:rFonts w:ascii="Judson" w:hAnsi="Judson"/>
          <w:bCs/>
          <w:sz w:val="20"/>
        </w:rPr>
        <w:t xml:space="preserve">spätestens </w:t>
      </w:r>
      <w:r w:rsidR="00FA1BF6">
        <w:rPr>
          <w:rFonts w:ascii="Judson" w:hAnsi="Judson"/>
          <w:bCs/>
          <w:sz w:val="20"/>
        </w:rPr>
        <w:t>30</w:t>
      </w:r>
      <w:r w:rsidR="00C137B1">
        <w:rPr>
          <w:rFonts w:ascii="Judson" w:hAnsi="Judson"/>
          <w:bCs/>
          <w:sz w:val="20"/>
        </w:rPr>
        <w:t>. April 2019</w:t>
      </w:r>
    </w:p>
    <w:p w14:paraId="1B8C9DD9" w14:textId="77777777" w:rsidR="00A87655" w:rsidRPr="00D001CD" w:rsidRDefault="00A87655" w:rsidP="00A87655">
      <w:pPr>
        <w:rPr>
          <w:rFonts w:ascii="Judson" w:hAnsi="Judson"/>
          <w:b/>
          <w:bCs/>
          <w:sz w:val="12"/>
        </w:rPr>
      </w:pPr>
    </w:p>
    <w:p w14:paraId="7C903F82" w14:textId="77777777" w:rsidR="00A87655" w:rsidRPr="00B8631D" w:rsidRDefault="00A87655" w:rsidP="00B8631D">
      <w:pPr>
        <w:numPr>
          <w:ilvl w:val="0"/>
          <w:numId w:val="5"/>
        </w:numPr>
        <w:ind w:left="714" w:hanging="357"/>
        <w:jc w:val="both"/>
        <w:rPr>
          <w:rFonts w:ascii="Judson" w:hAnsi="Judson"/>
          <w:b/>
          <w:sz w:val="20"/>
          <w:szCs w:val="22"/>
        </w:rPr>
      </w:pPr>
      <w:r w:rsidRPr="00B8631D">
        <w:rPr>
          <w:rFonts w:ascii="Judson" w:hAnsi="Judson"/>
          <w:b/>
          <w:sz w:val="20"/>
          <w:szCs w:val="22"/>
        </w:rPr>
        <w:t>Abgabeort:</w:t>
      </w:r>
    </w:p>
    <w:p w14:paraId="44E1487A" w14:textId="1EDF524E" w:rsidR="00A87655" w:rsidRPr="00A87655" w:rsidRDefault="00C137B1" w:rsidP="00A87655">
      <w:pPr>
        <w:ind w:left="1134"/>
        <w:rPr>
          <w:rFonts w:ascii="Judson" w:eastAsia="Calibri" w:hAnsi="Judson"/>
          <w:noProof/>
          <w:sz w:val="18"/>
          <w:szCs w:val="22"/>
          <w:lang w:val="de-AT"/>
        </w:rPr>
      </w:pPr>
      <w:r>
        <w:rPr>
          <w:rFonts w:ascii="Judson" w:eastAsia="Calibri" w:hAnsi="Judson"/>
          <w:noProof/>
          <w:sz w:val="18"/>
          <w:szCs w:val="22"/>
          <w:lang w:val="de-AT"/>
        </w:rPr>
        <w:t>TU-Wien Dekanat / E 299-01</w:t>
      </w:r>
    </w:p>
    <w:p w14:paraId="11A63987" w14:textId="77777777" w:rsidR="00A87655" w:rsidRPr="00A87655" w:rsidRDefault="00A87655" w:rsidP="00A87655">
      <w:pPr>
        <w:ind w:left="1134"/>
        <w:rPr>
          <w:rFonts w:ascii="Judson" w:eastAsia="Calibri" w:hAnsi="Judson"/>
          <w:noProof/>
          <w:sz w:val="18"/>
          <w:szCs w:val="22"/>
          <w:lang w:val="de-AT"/>
        </w:rPr>
      </w:pPr>
      <w:r w:rsidRPr="00A87655">
        <w:rPr>
          <w:rFonts w:ascii="Judson" w:eastAsia="Calibri" w:hAnsi="Judson"/>
          <w:noProof/>
          <w:sz w:val="18"/>
          <w:szCs w:val="22"/>
          <w:lang w:val="de-AT"/>
        </w:rPr>
        <w:t xml:space="preserve">Fakultät Architektur und Raumplanung </w:t>
      </w:r>
    </w:p>
    <w:p w14:paraId="30F9B547" w14:textId="77777777" w:rsidR="00A87655" w:rsidRPr="00A87655" w:rsidRDefault="00A87655" w:rsidP="00A87655">
      <w:pPr>
        <w:ind w:left="1134"/>
        <w:rPr>
          <w:rFonts w:ascii="Judson" w:eastAsia="Calibri" w:hAnsi="Judson"/>
          <w:noProof/>
          <w:sz w:val="18"/>
          <w:szCs w:val="22"/>
        </w:rPr>
      </w:pPr>
      <w:r w:rsidRPr="00A87655">
        <w:rPr>
          <w:rFonts w:ascii="Judson" w:eastAsia="Calibri" w:hAnsi="Judson"/>
          <w:noProof/>
          <w:sz w:val="18"/>
          <w:szCs w:val="22"/>
          <w:lang w:val="de-AT"/>
        </w:rPr>
        <w:t xml:space="preserve">Karlsplatz 13, Stiege 3, 4. </w:t>
      </w:r>
      <w:r w:rsidRPr="00A87655">
        <w:rPr>
          <w:rFonts w:ascii="Judson" w:eastAsia="Calibri" w:hAnsi="Judson"/>
          <w:noProof/>
          <w:sz w:val="18"/>
          <w:szCs w:val="22"/>
        </w:rPr>
        <w:t>Stock, A-1040 Wien</w:t>
      </w:r>
    </w:p>
    <w:p w14:paraId="76AC3856" w14:textId="77777777" w:rsidR="00A87655" w:rsidRPr="00A87655" w:rsidRDefault="00A87655" w:rsidP="00A87655">
      <w:pPr>
        <w:ind w:left="1134"/>
        <w:rPr>
          <w:rFonts w:ascii="Judson" w:eastAsia="Calibri" w:hAnsi="Judson"/>
          <w:noProof/>
          <w:sz w:val="6"/>
          <w:szCs w:val="10"/>
        </w:rPr>
      </w:pPr>
    </w:p>
    <w:p w14:paraId="47FA2963" w14:textId="30D8263B" w:rsidR="00A87655" w:rsidRPr="00A87655" w:rsidRDefault="00171FEE" w:rsidP="00A87655">
      <w:pPr>
        <w:ind w:left="426" w:firstLine="708"/>
        <w:rPr>
          <w:rFonts w:ascii="Judson" w:eastAsia="MS Mincho" w:hAnsi="Judson"/>
          <w:b/>
          <w:color w:val="A50A50"/>
          <w:sz w:val="18"/>
          <w:szCs w:val="22"/>
        </w:rPr>
      </w:pPr>
      <w:r>
        <w:rPr>
          <w:rFonts w:ascii="Judson" w:eastAsia="MS Mincho" w:hAnsi="Judson"/>
          <w:b/>
          <w:color w:val="A50A50"/>
          <w:sz w:val="18"/>
          <w:szCs w:val="22"/>
        </w:rPr>
        <w:t>Bei Fr. Vrankaj</w:t>
      </w:r>
      <w:r w:rsidR="00A87655" w:rsidRPr="00A87655">
        <w:rPr>
          <w:rFonts w:ascii="Judson" w:eastAsia="MS Mincho" w:hAnsi="Judson"/>
          <w:b/>
          <w:color w:val="A50A50"/>
          <w:sz w:val="18"/>
          <w:szCs w:val="22"/>
        </w:rPr>
        <w:t xml:space="preserve"> zu folgenden Zeiten:</w:t>
      </w:r>
    </w:p>
    <w:p w14:paraId="5AF4B3BB" w14:textId="0E655D0B" w:rsidR="00A87655" w:rsidRPr="00A87655" w:rsidRDefault="00A87655" w:rsidP="006C39BF">
      <w:pPr>
        <w:tabs>
          <w:tab w:val="left" w:pos="2268"/>
          <w:tab w:val="left" w:pos="4395"/>
        </w:tabs>
        <w:ind w:left="1134"/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</w:pPr>
      <w:r w:rsidRPr="00A87655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>Mo, Di, Mi, Fr</w:t>
      </w:r>
      <w:r w:rsidRPr="00A87655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ab/>
        <w:t>10.00 - 11.00 Uhr</w:t>
      </w:r>
      <w:r w:rsidR="006C39BF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     |     </w:t>
      </w:r>
      <w:r w:rsidRPr="00A87655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>Do</w:t>
      </w:r>
      <w:r w:rsidRPr="00A87655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ab/>
        <w:t>15.00 - 16.00 Uhr</w:t>
      </w:r>
    </w:p>
    <w:p w14:paraId="2B5EF4D7" w14:textId="77777777" w:rsidR="00A87655" w:rsidRPr="00A87655" w:rsidRDefault="00A87655" w:rsidP="00A87655">
      <w:pPr>
        <w:pStyle w:val="Fuzeile"/>
        <w:tabs>
          <w:tab w:val="clear" w:pos="4536"/>
          <w:tab w:val="clear" w:pos="9072"/>
        </w:tabs>
        <w:rPr>
          <w:rFonts w:ascii="Judson" w:hAnsi="Judson"/>
          <w:sz w:val="22"/>
        </w:rPr>
      </w:pPr>
    </w:p>
    <w:p w14:paraId="5F409127" w14:textId="65E00285" w:rsidR="00A87655" w:rsidRPr="00D001CD" w:rsidRDefault="00D001CD" w:rsidP="00DB1298">
      <w:pPr>
        <w:pStyle w:val="Zitat"/>
        <w:rPr>
          <w:sz w:val="12"/>
        </w:rPr>
      </w:pPr>
      <w:r w:rsidRPr="00DB1298">
        <w:rPr>
          <w:rFonts w:ascii="Judson" w:hAnsi="Judson"/>
          <w:b/>
          <w:bCs/>
          <w:i w:val="0"/>
          <w:iCs w:val="0"/>
          <w:color w:val="auto"/>
          <w:sz w:val="26"/>
          <w:szCs w:val="26"/>
        </w:rPr>
        <w:t>VORAUSSETZUNGEN</w:t>
      </w:r>
      <w:r w:rsidRPr="00D001CD">
        <w:br/>
      </w:r>
    </w:p>
    <w:p w14:paraId="5D2F492F" w14:textId="1766E48E" w:rsidR="006C39BF" w:rsidRPr="00732C48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732C48">
        <w:rPr>
          <w:rFonts w:ascii="Judson" w:hAnsi="Judson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732C48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732C48">
        <w:rPr>
          <w:rFonts w:ascii="Judson" w:hAnsi="Judson"/>
          <w:sz w:val="20"/>
          <w:szCs w:val="22"/>
        </w:rPr>
        <w:t>Ordentliche/r Studierende/r an der Technischen Universität Wien</w:t>
      </w:r>
    </w:p>
    <w:p w14:paraId="2A138CC5" w14:textId="58DC606D" w:rsidR="00A87655" w:rsidRPr="00732C48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E</w:t>
      </w:r>
      <w:r w:rsidR="00A87655" w:rsidRPr="00732C48">
        <w:rPr>
          <w:rFonts w:ascii="Judson" w:hAnsi="Judson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>
        <w:rPr>
          <w:rFonts w:ascii="Judson" w:hAnsi="Judson"/>
          <w:sz w:val="20"/>
          <w:szCs w:val="22"/>
        </w:rPr>
        <w:t>ung und einem Finanzierungsplan</w:t>
      </w:r>
    </w:p>
    <w:p w14:paraId="4B0C181D" w14:textId="7E4B9411" w:rsidR="00A87655" w:rsidRPr="00732C48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D</w:t>
      </w:r>
      <w:r w:rsidR="00A87655" w:rsidRPr="00732C48">
        <w:rPr>
          <w:rFonts w:ascii="Judson" w:hAnsi="Judson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732C48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D</w:t>
      </w:r>
      <w:r w:rsidR="00A87655" w:rsidRPr="00732C48">
        <w:rPr>
          <w:rFonts w:ascii="Judson" w:hAnsi="Judson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D</w:t>
      </w:r>
      <w:r w:rsidR="00A87655" w:rsidRPr="00732C48">
        <w:rPr>
          <w:rFonts w:ascii="Judson" w:hAnsi="Judson"/>
          <w:sz w:val="20"/>
          <w:szCs w:val="22"/>
        </w:rPr>
        <w:t>ie Erfüllung der Ausschreibungsbedingungen</w:t>
      </w:r>
    </w:p>
    <w:p w14:paraId="015805C6" w14:textId="1477A9E5" w:rsidR="008E55BF" w:rsidRPr="00D10EC1" w:rsidRDefault="00D10EC1" w:rsidP="008E55BF">
      <w:pPr>
        <w:pStyle w:val="Listenabsatz"/>
        <w:numPr>
          <w:ilvl w:val="0"/>
          <w:numId w:val="5"/>
        </w:numPr>
        <w:jc w:val="both"/>
        <w:rPr>
          <w:rFonts w:ascii="Judson" w:hAnsi="Judson"/>
          <w:sz w:val="20"/>
          <w:szCs w:val="22"/>
        </w:rPr>
      </w:pPr>
      <w:r w:rsidRPr="00D10EC1">
        <w:rPr>
          <w:rFonts w:ascii="Judson" w:hAnsi="Judson"/>
          <w:sz w:val="20"/>
          <w:szCs w:val="22"/>
        </w:rPr>
        <w:t xml:space="preserve">Das </w:t>
      </w:r>
      <w:r w:rsidR="008E55BF" w:rsidRPr="00D10EC1">
        <w:rPr>
          <w:rFonts w:ascii="Judson" w:hAnsi="Judson"/>
          <w:sz w:val="20"/>
          <w:szCs w:val="22"/>
        </w:rPr>
        <w:t>Förde</w:t>
      </w:r>
      <w:r w:rsidRPr="00D10EC1">
        <w:rPr>
          <w:rFonts w:ascii="Judson" w:hAnsi="Judson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DE155E" w:rsidRDefault="00A87655" w:rsidP="00D001CD">
      <w:pPr>
        <w:ind w:left="709"/>
        <w:rPr>
          <w:rFonts w:ascii="Judson" w:hAnsi="Judson"/>
          <w:sz w:val="22"/>
        </w:rPr>
      </w:pPr>
    </w:p>
    <w:p w14:paraId="07BF5AEC" w14:textId="77777777" w:rsidR="00A87655" w:rsidRPr="00D001CD" w:rsidRDefault="00A87655" w:rsidP="00A87655">
      <w:pPr>
        <w:jc w:val="center"/>
        <w:rPr>
          <w:rFonts w:ascii="Judson" w:hAnsi="Judson"/>
          <w:b/>
          <w:bCs/>
          <w:sz w:val="26"/>
          <w:szCs w:val="26"/>
        </w:rPr>
      </w:pPr>
      <w:r w:rsidRPr="00D001CD">
        <w:rPr>
          <w:rFonts w:ascii="Judson" w:hAnsi="Judson"/>
          <w:b/>
          <w:bCs/>
          <w:sz w:val="26"/>
          <w:szCs w:val="26"/>
        </w:rPr>
        <w:t>HINWEISE FÜR DIE ANTRAGSSTELLUNG</w:t>
      </w:r>
    </w:p>
    <w:p w14:paraId="530FBDE4" w14:textId="77777777" w:rsidR="00A87655" w:rsidRPr="00D001CD" w:rsidRDefault="00A87655" w:rsidP="00A87655">
      <w:pPr>
        <w:rPr>
          <w:rFonts w:ascii="Judson" w:hAnsi="Judson"/>
          <w:b/>
          <w:bCs/>
          <w:sz w:val="12"/>
          <w:szCs w:val="26"/>
        </w:rPr>
      </w:pPr>
    </w:p>
    <w:p w14:paraId="1DF4A979" w14:textId="77777777" w:rsidR="00A87655" w:rsidRPr="00732C48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732C48">
        <w:rPr>
          <w:rFonts w:ascii="Judson" w:hAnsi="Judson"/>
          <w:sz w:val="20"/>
          <w:szCs w:val="22"/>
        </w:rPr>
        <w:t>Gesetzliche Grundlage ist das Studienförderungsgesetz (StudFG)</w:t>
      </w:r>
    </w:p>
    <w:p w14:paraId="4E165209" w14:textId="77777777" w:rsidR="00A87655" w:rsidRPr="00A87655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Es besteht kein Rechtsanspruch auf Zuerkennung eines Stipendiums!</w:t>
      </w:r>
    </w:p>
    <w:p w14:paraId="211ED60A" w14:textId="73D79FFF" w:rsidR="00A87655" w:rsidRPr="00732C48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b/>
          <w:sz w:val="20"/>
          <w:szCs w:val="22"/>
        </w:rPr>
      </w:pPr>
      <w:r w:rsidRPr="00732C48">
        <w:rPr>
          <w:rFonts w:ascii="Judson" w:hAnsi="Judson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732C48">
        <w:rPr>
          <w:rFonts w:ascii="Judson" w:hAnsi="Judson"/>
          <w:sz w:val="20"/>
          <w:szCs w:val="22"/>
        </w:rPr>
        <w:t>)</w:t>
      </w:r>
      <w:r w:rsidRPr="00732C48">
        <w:rPr>
          <w:rFonts w:ascii="Judson" w:hAnsi="Judson"/>
          <w:sz w:val="20"/>
          <w:szCs w:val="22"/>
        </w:rPr>
        <w:t>.</w:t>
      </w:r>
      <w:r w:rsidRPr="00732C48">
        <w:rPr>
          <w:rFonts w:ascii="Judson" w:hAnsi="Judson"/>
          <w:sz w:val="20"/>
          <w:szCs w:val="22"/>
        </w:rPr>
        <w:br/>
      </w:r>
      <w:r w:rsidRPr="00732C48">
        <w:rPr>
          <w:rFonts w:ascii="Judson" w:hAnsi="Judson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732C48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b/>
          <w:sz w:val="20"/>
          <w:szCs w:val="22"/>
        </w:rPr>
      </w:pPr>
      <w:r w:rsidRPr="00732C48">
        <w:rPr>
          <w:rFonts w:ascii="Judson" w:hAnsi="Judson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Default="00DE155E" w:rsidP="00DE155E">
      <w:pPr>
        <w:spacing w:before="60"/>
        <w:ind w:left="714"/>
        <w:jc w:val="both"/>
        <w:rPr>
          <w:rFonts w:ascii="Judson" w:hAnsi="Judson"/>
          <w:b/>
          <w:sz w:val="20"/>
          <w:szCs w:val="22"/>
        </w:rPr>
      </w:pPr>
    </w:p>
    <w:p w14:paraId="28109B20" w14:textId="480F178E" w:rsidR="00DE155E" w:rsidRDefault="00DE155E" w:rsidP="00DE155E">
      <w:pPr>
        <w:spacing w:before="60"/>
        <w:ind w:left="714"/>
        <w:jc w:val="both"/>
        <w:rPr>
          <w:rFonts w:ascii="Judson" w:hAnsi="Judson"/>
          <w:sz w:val="20"/>
          <w:szCs w:val="22"/>
        </w:rPr>
      </w:pPr>
      <w:r w:rsidRPr="00DE155E">
        <w:rPr>
          <w:rFonts w:ascii="Judson" w:hAnsi="Judson"/>
          <w:sz w:val="20"/>
          <w:szCs w:val="22"/>
        </w:rPr>
        <w:t xml:space="preserve">Weitere Informationen finden Sie unter: </w:t>
      </w:r>
      <w:r>
        <w:rPr>
          <w:rFonts w:ascii="Judson" w:hAnsi="Judson"/>
          <w:sz w:val="20"/>
          <w:szCs w:val="22"/>
        </w:rPr>
        <w:t xml:space="preserve"> </w:t>
      </w:r>
      <w:hyperlink r:id="rId8" w:history="1">
        <w:r w:rsidR="00FA1BF6" w:rsidRPr="0060259B">
          <w:rPr>
            <w:rStyle w:val="Hyperlink"/>
            <w:rFonts w:ascii="Judson" w:hAnsi="Judson"/>
            <w:sz w:val="20"/>
            <w:szCs w:val="22"/>
          </w:rPr>
          <w:t>https://ar.tuwien.ac.at/Studium/Stipendien</w:t>
        </w:r>
      </w:hyperlink>
    </w:p>
    <w:p w14:paraId="36036E3F" w14:textId="77777777" w:rsidR="00FA1BF6" w:rsidRDefault="00FA1BF6" w:rsidP="00DE155E">
      <w:pPr>
        <w:spacing w:before="60"/>
        <w:ind w:left="714"/>
        <w:jc w:val="both"/>
        <w:rPr>
          <w:rFonts w:ascii="Judson" w:hAnsi="Judson"/>
          <w:sz w:val="20"/>
          <w:szCs w:val="22"/>
        </w:rPr>
      </w:pPr>
    </w:p>
    <w:p w14:paraId="43E4E9B3" w14:textId="77777777" w:rsidR="00FA1BF6" w:rsidRPr="00DE155E" w:rsidRDefault="00FA1BF6" w:rsidP="00FA1BF6">
      <w:pPr>
        <w:spacing w:before="60"/>
        <w:jc w:val="both"/>
        <w:rPr>
          <w:rFonts w:ascii="Judson" w:hAnsi="Judson"/>
          <w:sz w:val="20"/>
          <w:szCs w:val="22"/>
        </w:rPr>
      </w:pPr>
    </w:p>
    <w:p w14:paraId="61A11F87" w14:textId="77777777" w:rsidR="00A87655" w:rsidRPr="00D001CD" w:rsidRDefault="00A87655" w:rsidP="00A87655">
      <w:pPr>
        <w:jc w:val="center"/>
        <w:rPr>
          <w:rFonts w:ascii="Judson" w:hAnsi="Judson"/>
          <w:b/>
          <w:bCs/>
          <w:sz w:val="26"/>
          <w:szCs w:val="26"/>
        </w:rPr>
      </w:pPr>
      <w:r w:rsidRPr="00D001CD">
        <w:rPr>
          <w:rFonts w:ascii="Judson" w:hAnsi="Judson"/>
          <w:b/>
          <w:bCs/>
          <w:sz w:val="26"/>
          <w:szCs w:val="26"/>
        </w:rPr>
        <w:t>BEWERTUNGSKRITERIEN</w:t>
      </w:r>
    </w:p>
    <w:p w14:paraId="7D436717" w14:textId="77777777" w:rsidR="00A87655" w:rsidRPr="00D001CD" w:rsidRDefault="00A87655" w:rsidP="00A87655">
      <w:pPr>
        <w:rPr>
          <w:rFonts w:ascii="Judson" w:hAnsi="Judson"/>
          <w:b/>
          <w:bCs/>
          <w:sz w:val="12"/>
          <w:szCs w:val="16"/>
        </w:rPr>
      </w:pPr>
    </w:p>
    <w:p w14:paraId="1DD6D086" w14:textId="77777777" w:rsidR="00A87655" w:rsidRPr="00A87655" w:rsidRDefault="00A87655" w:rsidP="002D0E27">
      <w:pPr>
        <w:spacing w:before="120" w:after="120"/>
        <w:jc w:val="both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A87655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Finanzieller und zeitlicher Aufwand des Projektes</w:t>
      </w:r>
    </w:p>
    <w:p w14:paraId="09F2FC0D" w14:textId="77777777" w:rsidR="00A87655" w:rsidRPr="00A87655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Judson" w:hAnsi="Judson"/>
          <w:sz w:val="20"/>
          <w:szCs w:val="22"/>
        </w:rPr>
      </w:pPr>
      <w:r w:rsidRPr="00A87655">
        <w:rPr>
          <w:rFonts w:ascii="Judson" w:hAnsi="Judson"/>
          <w:sz w:val="20"/>
          <w:szCs w:val="22"/>
        </w:rPr>
        <w:t>Wissenschaftlicher bzw. künstlerischer Wert des Projektes</w:t>
      </w:r>
    </w:p>
    <w:p w14:paraId="4C8ACE50" w14:textId="6D3876E5" w:rsidR="003A5C6F" w:rsidRPr="006C39BF" w:rsidRDefault="00A87655" w:rsidP="002D0E27">
      <w:pPr>
        <w:numPr>
          <w:ilvl w:val="0"/>
          <w:numId w:val="5"/>
        </w:numPr>
        <w:ind w:left="714" w:hanging="357"/>
        <w:jc w:val="both"/>
        <w:rPr>
          <w:sz w:val="22"/>
        </w:rPr>
      </w:pPr>
      <w:r w:rsidRPr="006C39BF">
        <w:rPr>
          <w:rFonts w:ascii="Judson" w:hAnsi="Judson"/>
          <w:sz w:val="20"/>
          <w:szCs w:val="22"/>
        </w:rPr>
        <w:t>Bisherige Leistungen im Studienverlauf, insbesondere Einhaltung der Gesamtstudienzeit</w:t>
      </w:r>
    </w:p>
    <w:sectPr w:rsidR="003A5C6F" w:rsidRPr="006C39BF" w:rsidSect="00D001CD">
      <w:headerReference w:type="default" r:id="rId9"/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C99A" w14:textId="77777777" w:rsidR="0081417F" w:rsidRDefault="0081417F" w:rsidP="005D3205">
      <w:r>
        <w:separator/>
      </w:r>
    </w:p>
  </w:endnote>
  <w:endnote w:type="continuationSeparator" w:id="0">
    <w:p w14:paraId="441128B8" w14:textId="77777777" w:rsidR="0081417F" w:rsidRDefault="0081417F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49B2" w14:textId="6ABD1678" w:rsidR="0081417F" w:rsidRPr="00A52DC9" w:rsidRDefault="0081417F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323D49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ED40" w14:textId="77777777" w:rsidR="0081417F" w:rsidRDefault="0081417F" w:rsidP="005D3205">
      <w:r>
        <w:separator/>
      </w:r>
    </w:p>
  </w:footnote>
  <w:footnote w:type="continuationSeparator" w:id="0">
    <w:p w14:paraId="2FD5B6C9" w14:textId="77777777" w:rsidR="0081417F" w:rsidRDefault="0081417F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A5EF" w14:textId="77777777" w:rsidR="0081417F" w:rsidRDefault="0081417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5EA932D5" wp14:editId="1309C5FE">
          <wp:simplePos x="0" y="0"/>
          <wp:positionH relativeFrom="column">
            <wp:posOffset>-861223</wp:posOffset>
          </wp:positionH>
          <wp:positionV relativeFrom="paragraph">
            <wp:posOffset>-393700</wp:posOffset>
          </wp:positionV>
          <wp:extent cx="7459169" cy="10560499"/>
          <wp:effectExtent l="0" t="0" r="8890" b="6350"/>
          <wp:wrapNone/>
          <wp:docPr id="83" name="Bild 31" descr="Daten-allgemein:Witold Urbanski:für Rudi:Corporate Design Dekanat:laufseite_hintergr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-allgemein:Witold Urbanski:für Rudi:Corporate Design Dekanat:laufseite_hintergrun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9" cy="10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3A2C" w14:textId="77777777" w:rsidR="0081417F" w:rsidRDefault="0081417F" w:rsidP="002439BD">
    <w:pPr>
      <w:pStyle w:val="Kopfzeile"/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56192" behindDoc="1" locked="0" layoutInCell="1" allowOverlap="1" wp14:anchorId="2BBD78FB" wp14:editId="02E63E15">
          <wp:simplePos x="0" y="0"/>
          <wp:positionH relativeFrom="column">
            <wp:posOffset>-842010</wp:posOffset>
          </wp:positionH>
          <wp:positionV relativeFrom="paragraph">
            <wp:posOffset>-386243</wp:posOffset>
          </wp:positionV>
          <wp:extent cx="7431173" cy="10520861"/>
          <wp:effectExtent l="0" t="0" r="11430" b="0"/>
          <wp:wrapNone/>
          <wp:docPr id="84" name="Bild 32" descr="Daten-allgemein:Witold Urbanski:für Rudi:Corporate Design Dekanat:erste_seite_hintergr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-allgemein:Witold Urbanski:für Rudi:Corporate Design Dekanat:erste_seite_hintergrun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173" cy="1052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u6I/0MgCMBd1tkxRLIl/F31qF68GeugS8+WB2BtG1Yk2gQWdgx5qHErfVteBOca3a+YY5IpQ9uHPuIOgYmDl8g==" w:salt="ofJRlmXKt6mcXnoZbrDW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042FF"/>
    <w:rsid w:val="000120C7"/>
    <w:rsid w:val="00021259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4556F"/>
    <w:rsid w:val="003A5C6F"/>
    <w:rsid w:val="003B5D5F"/>
    <w:rsid w:val="003E001E"/>
    <w:rsid w:val="00412F5A"/>
    <w:rsid w:val="004509C2"/>
    <w:rsid w:val="004B0F38"/>
    <w:rsid w:val="004C50FC"/>
    <w:rsid w:val="004D411A"/>
    <w:rsid w:val="00511DCC"/>
    <w:rsid w:val="00546AEF"/>
    <w:rsid w:val="00551803"/>
    <w:rsid w:val="005B4C4D"/>
    <w:rsid w:val="005B5A0B"/>
    <w:rsid w:val="005D3205"/>
    <w:rsid w:val="00627B2B"/>
    <w:rsid w:val="006363B2"/>
    <w:rsid w:val="0064461D"/>
    <w:rsid w:val="006C2D21"/>
    <w:rsid w:val="006C39BF"/>
    <w:rsid w:val="006F377E"/>
    <w:rsid w:val="0072362B"/>
    <w:rsid w:val="00732C48"/>
    <w:rsid w:val="007C0187"/>
    <w:rsid w:val="0081417F"/>
    <w:rsid w:val="00836D90"/>
    <w:rsid w:val="00871255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B831BF"/>
    <w:rsid w:val="00B8631D"/>
    <w:rsid w:val="00B92DAA"/>
    <w:rsid w:val="00BA3517"/>
    <w:rsid w:val="00BB74EA"/>
    <w:rsid w:val="00BD4AFB"/>
    <w:rsid w:val="00BE5FE8"/>
    <w:rsid w:val="00BF77A1"/>
    <w:rsid w:val="00C137B1"/>
    <w:rsid w:val="00C5302B"/>
    <w:rsid w:val="00C623F3"/>
    <w:rsid w:val="00C671E2"/>
    <w:rsid w:val="00C8233C"/>
    <w:rsid w:val="00D001CD"/>
    <w:rsid w:val="00D10EC1"/>
    <w:rsid w:val="00D7169E"/>
    <w:rsid w:val="00D84B49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tuwien.ac.at/Studium/Stipendi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C07F14" w:rsidP="00C07F14">
          <w:pPr>
            <w:pStyle w:val="D26C8B84993846FA98DB37FB53246A06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5"/>
    <w:rsid w:val="001E4B28"/>
    <w:rsid w:val="002C6E85"/>
    <w:rsid w:val="00805D65"/>
    <w:rsid w:val="00BA0099"/>
    <w:rsid w:val="00C07F14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F14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43E3-25BF-4DFB-9D00-08019B92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552BE6FC</Template>
  <TotalTime>0</TotalTime>
  <Pages>2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Nadine Vrankaj</cp:lastModifiedBy>
  <cp:revision>61</cp:revision>
  <cp:lastPrinted>2019-01-30T14:24:00Z</cp:lastPrinted>
  <dcterms:created xsi:type="dcterms:W3CDTF">2015-09-11T08:28:00Z</dcterms:created>
  <dcterms:modified xsi:type="dcterms:W3CDTF">2019-02-06T07:45:00Z</dcterms:modified>
</cp:coreProperties>
</file>