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E681E" w14:textId="7BFE06CF" w:rsidR="006363B2" w:rsidRDefault="006363B2" w:rsidP="006E2E72">
      <w:pPr>
        <w:tabs>
          <w:tab w:val="left" w:pos="1127"/>
          <w:tab w:val="center" w:pos="4678"/>
        </w:tabs>
        <w:jc w:val="center"/>
        <w:rPr>
          <w:rFonts w:ascii="Judson" w:hAnsi="Judson"/>
          <w:b/>
          <w:bCs/>
          <w:sz w:val="32"/>
          <w:u w:val="single"/>
        </w:rPr>
      </w:pPr>
      <w:r w:rsidRPr="00201470">
        <w:rPr>
          <w:rFonts w:ascii="Judson" w:hAnsi="Judson"/>
          <w:b/>
          <w:bCs/>
          <w:sz w:val="32"/>
          <w:u w:val="single"/>
        </w:rPr>
        <w:t>ANSUCHEN UM LEISTUNGSSTIPENDIUM</w:t>
      </w:r>
    </w:p>
    <w:p w14:paraId="6A7CA76E" w14:textId="77777777" w:rsidR="00201470" w:rsidRPr="00201470" w:rsidRDefault="00201470" w:rsidP="006363B2">
      <w:pPr>
        <w:jc w:val="center"/>
        <w:rPr>
          <w:rFonts w:ascii="Judson" w:hAnsi="Judson"/>
          <w:b/>
          <w:bCs/>
          <w:sz w:val="10"/>
          <w:u w:val="single"/>
        </w:rPr>
      </w:pPr>
    </w:p>
    <w:p w14:paraId="317D2443" w14:textId="05CC8FFA" w:rsidR="006363B2" w:rsidRPr="00201470" w:rsidRDefault="00201470" w:rsidP="006363B2">
      <w:pPr>
        <w:rPr>
          <w:rFonts w:ascii="Judson" w:hAnsi="Judson"/>
          <w:b/>
          <w:sz w:val="20"/>
          <w:szCs w:val="22"/>
        </w:rPr>
      </w:pPr>
      <w:r w:rsidRPr="00201470">
        <w:rPr>
          <w:rFonts w:ascii="Judson" w:hAnsi="Judson"/>
          <w:b/>
          <w:sz w:val="20"/>
          <w:szCs w:val="22"/>
        </w:rPr>
        <w:t>Der Antrag kann nur für ein Stipendium (Bachelor-, Master- oder Doktoratsstudium) gestellt werden.</w:t>
      </w:r>
    </w:p>
    <w:p w14:paraId="13BC0FBD" w14:textId="4D61964C" w:rsidR="00201470" w:rsidRPr="00201470" w:rsidRDefault="00201470" w:rsidP="006363B2">
      <w:pPr>
        <w:rPr>
          <w:rFonts w:ascii="Judson" w:hAnsi="Judson"/>
          <w:sz w:val="6"/>
          <w:szCs w:val="22"/>
        </w:rPr>
      </w:pPr>
    </w:p>
    <w:p w14:paraId="28E4DE41" w14:textId="14EE5834" w:rsidR="006363B2" w:rsidRDefault="00201470" w:rsidP="00201470">
      <w:pPr>
        <w:jc w:val="center"/>
        <w:rPr>
          <w:rFonts w:ascii="Judson" w:hAnsi="Judson"/>
          <w:b/>
          <w:sz w:val="22"/>
          <w:szCs w:val="22"/>
        </w:rPr>
      </w:pPr>
      <w:r w:rsidRPr="00DE0EC1">
        <w:rPr>
          <w:rFonts w:ascii="Judson" w:hAnsi="Judson"/>
          <w:b/>
          <w:sz w:val="22"/>
          <w:szCs w:val="22"/>
        </w:rPr>
        <w:t>Bitte deutlich lesbar ausfüllen.</w:t>
      </w:r>
    </w:p>
    <w:p w14:paraId="16BA7878" w14:textId="77777777" w:rsidR="00201470" w:rsidRPr="00201470" w:rsidRDefault="00201470" w:rsidP="00201470">
      <w:pPr>
        <w:jc w:val="center"/>
        <w:rPr>
          <w:rFonts w:ascii="Judson" w:hAnsi="Judson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3606E" w:rsidRPr="005B5A0B" w14:paraId="376E8813" w14:textId="77777777" w:rsidTr="00117264">
        <w:trPr>
          <w:trHeight w:val="567"/>
        </w:trPr>
        <w:tc>
          <w:tcPr>
            <w:tcW w:w="4606" w:type="dxa"/>
            <w:noWrap/>
            <w:vAlign w:val="center"/>
          </w:tcPr>
          <w:p w14:paraId="07886CFD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NACHNAME: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bookmarkStart w:id="0" w:name="_GoBack"/>
            <w:r w:rsidRPr="005B5A0B">
              <w:rPr>
                <w:rFonts w:ascii="Judson" w:hAnsi="Judson"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t> </w:t>
            </w:r>
            <w:bookmarkEnd w:id="0"/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17C9E54D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VORNAME: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</w:tr>
      <w:tr w:rsidR="0073606E" w:rsidRPr="005B5A0B" w14:paraId="065B6132" w14:textId="77777777" w:rsidTr="00117264">
        <w:trPr>
          <w:trHeight w:val="567"/>
        </w:trPr>
        <w:tc>
          <w:tcPr>
            <w:tcW w:w="4606" w:type="dxa"/>
            <w:noWrap/>
            <w:vAlign w:val="center"/>
          </w:tcPr>
          <w:p w14:paraId="26671739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GEBURTSDATUM: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06" w:type="dxa"/>
            <w:noWrap/>
            <w:vAlign w:val="center"/>
          </w:tcPr>
          <w:p w14:paraId="5BF2A2C6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GESCHLECHT:   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5B5A0B">
              <w:rPr>
                <w:rFonts w:ascii="Judson" w:hAnsi="Judson"/>
                <w:sz w:val="18"/>
                <w:szCs w:val="18"/>
              </w:rPr>
              <w:instrText xml:space="preserve"> FORMCHECKBOX </w:instrText>
            </w:r>
            <w:r w:rsidR="002921DD">
              <w:rPr>
                <w:rFonts w:ascii="Judson" w:hAnsi="Judson"/>
                <w:sz w:val="18"/>
                <w:szCs w:val="18"/>
              </w:rPr>
            </w:r>
            <w:r w:rsidR="002921DD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2"/>
            <w:r w:rsidRPr="005B5A0B">
              <w:rPr>
                <w:rFonts w:ascii="Judson" w:hAnsi="Judson"/>
                <w:sz w:val="18"/>
                <w:szCs w:val="18"/>
              </w:rPr>
              <w:t xml:space="preserve">  M   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B5A0B">
              <w:rPr>
                <w:rFonts w:ascii="Judson" w:hAnsi="Judson"/>
                <w:sz w:val="18"/>
                <w:szCs w:val="18"/>
              </w:rPr>
              <w:instrText xml:space="preserve"> FORMCHECKBOX </w:instrText>
            </w:r>
            <w:r w:rsidR="002921DD">
              <w:rPr>
                <w:rFonts w:ascii="Judson" w:hAnsi="Judson"/>
                <w:sz w:val="18"/>
                <w:szCs w:val="18"/>
              </w:rPr>
            </w:r>
            <w:r w:rsidR="002921DD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3"/>
            <w:r w:rsidRPr="005B5A0B">
              <w:rPr>
                <w:rFonts w:ascii="Judson" w:hAnsi="Judson"/>
                <w:sz w:val="18"/>
                <w:szCs w:val="18"/>
              </w:rPr>
              <w:t xml:space="preserve">  W  </w:t>
            </w:r>
          </w:p>
        </w:tc>
      </w:tr>
      <w:tr w:rsidR="0073606E" w:rsidRPr="005B5A0B" w14:paraId="42D0F64D" w14:textId="77777777" w:rsidTr="00117264">
        <w:trPr>
          <w:trHeight w:val="567"/>
        </w:trPr>
        <w:tc>
          <w:tcPr>
            <w:tcW w:w="4606" w:type="dxa"/>
            <w:noWrap/>
            <w:vAlign w:val="center"/>
          </w:tcPr>
          <w:p w14:paraId="7AAC77C7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ADRESSE: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57C0B79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PLZ: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3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4"/>
          </w:p>
        </w:tc>
      </w:tr>
      <w:tr w:rsidR="0073606E" w:rsidRPr="005B5A0B" w14:paraId="6872B56B" w14:textId="77777777" w:rsidTr="00117264">
        <w:trPr>
          <w:trHeight w:val="567"/>
        </w:trPr>
        <w:tc>
          <w:tcPr>
            <w:tcW w:w="4606" w:type="dxa"/>
            <w:noWrap/>
            <w:vAlign w:val="center"/>
          </w:tcPr>
          <w:p w14:paraId="6585BD8A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ORT: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56C5419B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STAATSBÜRGERSCHAFT: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4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5"/>
          </w:p>
        </w:tc>
      </w:tr>
      <w:tr w:rsidR="0073606E" w:rsidRPr="005B5A0B" w14:paraId="7BB24579" w14:textId="77777777" w:rsidTr="00117264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14:paraId="13A6A91C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E-MAIL: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</w:tr>
      <w:tr w:rsidR="0073606E" w:rsidRPr="005B5A0B" w14:paraId="763DA2B8" w14:textId="77777777" w:rsidTr="00117264">
        <w:trPr>
          <w:trHeight w:val="567"/>
        </w:trPr>
        <w:tc>
          <w:tcPr>
            <w:tcW w:w="4606" w:type="dxa"/>
            <w:noWrap/>
            <w:vAlign w:val="center"/>
          </w:tcPr>
          <w:p w14:paraId="01203CE7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TEL-NR: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CCD2CD4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STUDIENKENNZAHL:  </w:t>
            </w:r>
            <w:sdt>
              <w:sdtPr>
                <w:rPr>
                  <w:rStyle w:val="FormatvorlageGeorg"/>
                  <w:rFonts w:ascii="Judson" w:hAnsi="Judson"/>
                  <w:sz w:val="18"/>
                  <w:szCs w:val="18"/>
                </w:rPr>
                <w:id w:val="-1219817123"/>
                <w:placeholder>
                  <w:docPart w:val="3B01AC45D7204A8A996F44F892499888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Pr="005B5A0B">
                  <w:rPr>
                    <w:rStyle w:val="Platzhaltertext"/>
                    <w:rFonts w:ascii="Judson" w:hAnsi="Judson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73606E" w:rsidRPr="005B5A0B" w14:paraId="6F3F8870" w14:textId="77777777" w:rsidTr="00117264">
        <w:trPr>
          <w:trHeight w:val="567"/>
        </w:trPr>
        <w:tc>
          <w:tcPr>
            <w:tcW w:w="4606" w:type="dxa"/>
            <w:noWrap/>
            <w:vAlign w:val="center"/>
          </w:tcPr>
          <w:p w14:paraId="3598731E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STUDIENBEGINN: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4850C8F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>MATRIKELNUMMER: e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6" w:name="Text7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6"/>
          </w:p>
        </w:tc>
      </w:tr>
      <w:tr w:rsidR="0073606E" w:rsidRPr="005B5A0B" w14:paraId="16094E76" w14:textId="77777777" w:rsidTr="00117264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73621D41" w14:textId="77777777" w:rsidR="0073606E" w:rsidRPr="005B5A0B" w:rsidRDefault="0073606E" w:rsidP="00117264">
            <w:pPr>
              <w:rPr>
                <w:rFonts w:ascii="Judson" w:hAnsi="Judson"/>
                <w:b/>
                <w:sz w:val="22"/>
                <w:szCs w:val="22"/>
              </w:rPr>
            </w:pPr>
            <w:r w:rsidRPr="005B5A0B">
              <w:rPr>
                <w:rFonts w:ascii="Judson" w:hAnsi="Judson"/>
                <w:b/>
                <w:sz w:val="22"/>
                <w:szCs w:val="22"/>
              </w:rPr>
              <w:t>Bankverbindung:</w:t>
            </w:r>
          </w:p>
        </w:tc>
      </w:tr>
      <w:tr w:rsidR="0073606E" w:rsidRPr="005B5A0B" w14:paraId="6CA04441" w14:textId="77777777" w:rsidTr="00117264">
        <w:trPr>
          <w:trHeight w:val="567"/>
        </w:trPr>
        <w:tc>
          <w:tcPr>
            <w:tcW w:w="4606" w:type="dxa"/>
            <w:noWrap/>
            <w:vAlign w:val="center"/>
          </w:tcPr>
          <w:p w14:paraId="7E13C47A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BANK: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06" w:type="dxa"/>
            <w:noWrap/>
            <w:vAlign w:val="center"/>
          </w:tcPr>
          <w:p w14:paraId="576584B0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lautend auf: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1"/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  <w:bookmarkEnd w:id="8"/>
          </w:p>
        </w:tc>
      </w:tr>
      <w:tr w:rsidR="0073606E" w:rsidRPr="005B5A0B" w14:paraId="058A5510" w14:textId="77777777" w:rsidTr="00117264">
        <w:trPr>
          <w:trHeight w:val="567"/>
        </w:trPr>
        <w:tc>
          <w:tcPr>
            <w:tcW w:w="4606" w:type="dxa"/>
            <w:noWrap/>
            <w:vAlign w:val="center"/>
          </w:tcPr>
          <w:p w14:paraId="5B67562A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IBAN: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26618078" w14:textId="77777777" w:rsidR="0073606E" w:rsidRPr="005B5A0B" w:rsidRDefault="0073606E" w:rsidP="00117264">
            <w:pPr>
              <w:rPr>
                <w:rFonts w:ascii="Judson" w:hAnsi="Judson"/>
                <w:sz w:val="18"/>
                <w:szCs w:val="18"/>
              </w:rPr>
            </w:pPr>
            <w:r w:rsidRPr="005B5A0B">
              <w:rPr>
                <w:rFonts w:ascii="Judson" w:hAnsi="Judson"/>
                <w:sz w:val="18"/>
                <w:szCs w:val="18"/>
              </w:rPr>
              <w:t xml:space="preserve">BIC: 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B5A0B">
              <w:rPr>
                <w:rFonts w:ascii="Judson" w:hAnsi="Judson"/>
                <w:sz w:val="18"/>
                <w:szCs w:val="18"/>
              </w:rPr>
              <w:instrText xml:space="preserve"> FORMTEXT </w:instrText>
            </w:r>
            <w:r w:rsidRPr="005B5A0B">
              <w:rPr>
                <w:rFonts w:ascii="Judson" w:hAnsi="Judson"/>
                <w:sz w:val="18"/>
                <w:szCs w:val="18"/>
              </w:rPr>
            </w:r>
            <w:r w:rsidRPr="005B5A0B">
              <w:rPr>
                <w:rFonts w:ascii="Judson" w:hAnsi="Judson"/>
                <w:sz w:val="18"/>
                <w:szCs w:val="18"/>
              </w:rPr>
              <w:fldChar w:fldCharType="separate"/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noProof/>
                <w:sz w:val="18"/>
                <w:szCs w:val="18"/>
              </w:rPr>
              <w:t> </w:t>
            </w:r>
            <w:r w:rsidRPr="005B5A0B">
              <w:rPr>
                <w:rFonts w:ascii="Judson" w:hAnsi="Judson"/>
                <w:sz w:val="18"/>
                <w:szCs w:val="18"/>
              </w:rPr>
              <w:fldChar w:fldCharType="end"/>
            </w:r>
          </w:p>
        </w:tc>
      </w:tr>
    </w:tbl>
    <w:p w14:paraId="34D15BA1" w14:textId="77777777" w:rsidR="0073606E" w:rsidRPr="00D84B49" w:rsidRDefault="0073606E" w:rsidP="0073606E">
      <w:pPr>
        <w:rPr>
          <w:rFonts w:ascii="Judson" w:hAnsi="Judson"/>
          <w:sz w:val="18"/>
          <w:szCs w:val="22"/>
        </w:rPr>
      </w:pPr>
    </w:p>
    <w:p w14:paraId="62F5B1E9" w14:textId="4A96229C" w:rsidR="00117264" w:rsidRPr="00DB7DB9" w:rsidRDefault="00117264" w:rsidP="00117264">
      <w:pPr>
        <w:rPr>
          <w:rFonts w:ascii="Judson" w:hAnsi="Judson"/>
          <w:sz w:val="20"/>
          <w:szCs w:val="22"/>
        </w:rPr>
      </w:pPr>
      <w:r>
        <w:rPr>
          <w:rFonts w:ascii="Judson" w:hAnsi="Judson"/>
          <w:sz w:val="20"/>
          <w:szCs w:val="22"/>
        </w:rPr>
        <w:t>Gründe für Studienzeitverlängerung lt. § 19 StudFG</w:t>
      </w:r>
      <w:r w:rsidR="006508F6">
        <w:rPr>
          <w:rFonts w:ascii="Judson" w:hAnsi="Judson"/>
          <w:sz w:val="20"/>
          <w:szCs w:val="22"/>
        </w:rPr>
        <w:t>:</w:t>
      </w:r>
    </w:p>
    <w:p w14:paraId="06B72DF6" w14:textId="77777777" w:rsidR="00117264" w:rsidRPr="00DD53E9" w:rsidRDefault="00117264" w:rsidP="00117264">
      <w:pPr>
        <w:rPr>
          <w:rFonts w:ascii="Judson" w:hAnsi="Judson"/>
          <w:sz w:val="10"/>
          <w:szCs w:val="22"/>
        </w:rPr>
      </w:pPr>
    </w:p>
    <w:p w14:paraId="3C6AE293" w14:textId="3358A1A0" w:rsidR="00117264" w:rsidRPr="00DB7DB9" w:rsidRDefault="00117264" w:rsidP="00117264">
      <w:pPr>
        <w:pBdr>
          <w:bottom w:val="single" w:sz="4" w:space="1" w:color="auto"/>
        </w:pBdr>
        <w:rPr>
          <w:rFonts w:ascii="Judson" w:hAnsi="Judson"/>
          <w:sz w:val="20"/>
          <w:szCs w:val="22"/>
        </w:rPr>
      </w:pPr>
      <w:r w:rsidRPr="005B5A0B">
        <w:rPr>
          <w:rFonts w:ascii="Judson" w:hAnsi="Judso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5B5A0B">
        <w:rPr>
          <w:rFonts w:ascii="Judson" w:hAnsi="Judson"/>
          <w:sz w:val="18"/>
          <w:szCs w:val="18"/>
        </w:rPr>
        <w:instrText xml:space="preserve"> FORMTEXT </w:instrText>
      </w:r>
      <w:r w:rsidRPr="005B5A0B">
        <w:rPr>
          <w:rFonts w:ascii="Judson" w:hAnsi="Judson"/>
          <w:sz w:val="18"/>
          <w:szCs w:val="18"/>
        </w:rPr>
      </w:r>
      <w:r w:rsidRPr="005B5A0B">
        <w:rPr>
          <w:rFonts w:ascii="Judson" w:hAnsi="Judson"/>
          <w:sz w:val="18"/>
          <w:szCs w:val="18"/>
        </w:rPr>
        <w:fldChar w:fldCharType="separate"/>
      </w:r>
      <w:r w:rsidRPr="005B5A0B">
        <w:rPr>
          <w:rFonts w:ascii="Judson" w:hAnsi="Judson"/>
          <w:noProof/>
          <w:sz w:val="18"/>
          <w:szCs w:val="18"/>
        </w:rPr>
        <w:t> </w:t>
      </w:r>
      <w:r w:rsidRPr="005B5A0B">
        <w:rPr>
          <w:rFonts w:ascii="Judson" w:hAnsi="Judson"/>
          <w:noProof/>
          <w:sz w:val="18"/>
          <w:szCs w:val="18"/>
        </w:rPr>
        <w:t> </w:t>
      </w:r>
      <w:r w:rsidRPr="005B5A0B">
        <w:rPr>
          <w:rFonts w:ascii="Judson" w:hAnsi="Judson"/>
          <w:noProof/>
          <w:sz w:val="18"/>
          <w:szCs w:val="18"/>
        </w:rPr>
        <w:t> </w:t>
      </w:r>
      <w:r w:rsidRPr="005B5A0B">
        <w:rPr>
          <w:rFonts w:ascii="Judson" w:hAnsi="Judson"/>
          <w:noProof/>
          <w:sz w:val="18"/>
          <w:szCs w:val="18"/>
        </w:rPr>
        <w:t> </w:t>
      </w:r>
      <w:r w:rsidRPr="005B5A0B">
        <w:rPr>
          <w:rFonts w:ascii="Judson" w:hAnsi="Judson"/>
          <w:noProof/>
          <w:sz w:val="18"/>
          <w:szCs w:val="18"/>
        </w:rPr>
        <w:t> </w:t>
      </w:r>
      <w:r w:rsidRPr="005B5A0B">
        <w:rPr>
          <w:rFonts w:ascii="Judson" w:hAnsi="Judson"/>
          <w:sz w:val="18"/>
          <w:szCs w:val="18"/>
        </w:rPr>
        <w:fldChar w:fldCharType="end"/>
      </w:r>
    </w:p>
    <w:p w14:paraId="63AD34EB" w14:textId="798F439E" w:rsidR="00117264" w:rsidRPr="00DD53E9" w:rsidRDefault="00117264" w:rsidP="0073606E">
      <w:pPr>
        <w:rPr>
          <w:rFonts w:ascii="Judson" w:hAnsi="Judson"/>
          <w:szCs w:val="22"/>
        </w:rPr>
      </w:pPr>
    </w:p>
    <w:p w14:paraId="60C3BDBD" w14:textId="63B58F3C" w:rsidR="0073606E" w:rsidRPr="00DB7DB9" w:rsidRDefault="0073606E" w:rsidP="0073606E">
      <w:pPr>
        <w:rPr>
          <w:rFonts w:ascii="Judson" w:hAnsi="Judson"/>
          <w:sz w:val="20"/>
          <w:szCs w:val="22"/>
        </w:rPr>
      </w:pPr>
      <w:r w:rsidRPr="00DB7DB9">
        <w:rPr>
          <w:rFonts w:ascii="Judson" w:hAnsi="Judson"/>
          <w:sz w:val="20"/>
          <w:szCs w:val="22"/>
        </w:rPr>
        <w:t>Bei welchen Stellen/Instit</w:t>
      </w:r>
      <w:r w:rsidR="006508F6">
        <w:rPr>
          <w:rFonts w:ascii="Judson" w:hAnsi="Judson"/>
          <w:sz w:val="20"/>
          <w:szCs w:val="22"/>
        </w:rPr>
        <w:t>utionen wurde noch um ein S</w:t>
      </w:r>
      <w:r w:rsidRPr="00DB7DB9">
        <w:rPr>
          <w:rFonts w:ascii="Judson" w:hAnsi="Judson"/>
          <w:sz w:val="20"/>
          <w:szCs w:val="22"/>
        </w:rPr>
        <w:t>tipendium angesucht?</w:t>
      </w:r>
    </w:p>
    <w:p w14:paraId="5052F1D2" w14:textId="77777777" w:rsidR="0073606E" w:rsidRPr="00DD53E9" w:rsidRDefault="0073606E" w:rsidP="0073606E">
      <w:pPr>
        <w:rPr>
          <w:rFonts w:ascii="Judson" w:hAnsi="Judson"/>
          <w:sz w:val="10"/>
          <w:szCs w:val="22"/>
        </w:rPr>
      </w:pPr>
    </w:p>
    <w:p w14:paraId="1913F04A" w14:textId="77777777" w:rsidR="0073606E" w:rsidRPr="00DB7DB9" w:rsidRDefault="0073606E" w:rsidP="0073606E">
      <w:pPr>
        <w:pBdr>
          <w:bottom w:val="single" w:sz="4" w:space="1" w:color="auto"/>
        </w:pBdr>
        <w:rPr>
          <w:rFonts w:ascii="Judson" w:hAnsi="Judson"/>
          <w:sz w:val="20"/>
          <w:szCs w:val="22"/>
        </w:rPr>
      </w:pPr>
      <w:r w:rsidRPr="00DB7DB9">
        <w:rPr>
          <w:rFonts w:ascii="Judson" w:hAnsi="Judson"/>
          <w:sz w:val="20"/>
          <w:szCs w:val="22"/>
        </w:rPr>
        <w:t xml:space="preserve">   </w:t>
      </w:r>
      <w:r w:rsidRPr="00DB7DB9">
        <w:rPr>
          <w:rFonts w:ascii="Judson" w:hAnsi="Judson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7DB9">
        <w:rPr>
          <w:rFonts w:ascii="Judson" w:hAnsi="Judson"/>
          <w:sz w:val="20"/>
          <w:szCs w:val="22"/>
        </w:rPr>
        <w:instrText xml:space="preserve"> FORMCHECKBOX </w:instrText>
      </w:r>
      <w:r w:rsidR="002921DD">
        <w:rPr>
          <w:rFonts w:ascii="Judson" w:hAnsi="Judson"/>
          <w:sz w:val="20"/>
          <w:szCs w:val="22"/>
        </w:rPr>
      </w:r>
      <w:r w:rsidR="002921DD">
        <w:rPr>
          <w:rFonts w:ascii="Judson" w:hAnsi="Judson"/>
          <w:sz w:val="20"/>
          <w:szCs w:val="22"/>
        </w:rPr>
        <w:fldChar w:fldCharType="separate"/>
      </w:r>
      <w:r w:rsidRPr="00DB7DB9">
        <w:rPr>
          <w:rFonts w:ascii="Judson" w:hAnsi="Judson"/>
          <w:sz w:val="20"/>
          <w:szCs w:val="22"/>
        </w:rPr>
        <w:fldChar w:fldCharType="end"/>
      </w:r>
      <w:r w:rsidRPr="00DB7DB9">
        <w:rPr>
          <w:rFonts w:ascii="Judson" w:hAnsi="Judson"/>
          <w:sz w:val="20"/>
          <w:szCs w:val="22"/>
        </w:rPr>
        <w:t xml:space="preserve">  KEINER      </w:t>
      </w:r>
      <w:r w:rsidRPr="00DB7DB9">
        <w:rPr>
          <w:rFonts w:ascii="Judson" w:hAnsi="Judson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7DB9">
        <w:rPr>
          <w:rFonts w:ascii="Judson" w:hAnsi="Judson"/>
          <w:sz w:val="20"/>
          <w:szCs w:val="22"/>
        </w:rPr>
        <w:instrText xml:space="preserve"> FORMCHECKBOX </w:instrText>
      </w:r>
      <w:r w:rsidR="002921DD">
        <w:rPr>
          <w:rFonts w:ascii="Judson" w:hAnsi="Judson"/>
          <w:sz w:val="20"/>
          <w:szCs w:val="22"/>
        </w:rPr>
      </w:r>
      <w:r w:rsidR="002921DD">
        <w:rPr>
          <w:rFonts w:ascii="Judson" w:hAnsi="Judson"/>
          <w:sz w:val="20"/>
          <w:szCs w:val="22"/>
        </w:rPr>
        <w:fldChar w:fldCharType="separate"/>
      </w:r>
      <w:r w:rsidRPr="00DB7DB9">
        <w:rPr>
          <w:rFonts w:ascii="Judson" w:hAnsi="Judson"/>
          <w:sz w:val="20"/>
          <w:szCs w:val="22"/>
        </w:rPr>
        <w:fldChar w:fldCharType="end"/>
      </w:r>
      <w:r w:rsidRPr="00DB7DB9">
        <w:rPr>
          <w:rFonts w:ascii="Judson" w:hAnsi="Judson"/>
          <w:sz w:val="20"/>
          <w:szCs w:val="22"/>
        </w:rPr>
        <w:t xml:space="preserve">  JA   </w:t>
      </w:r>
      <w:r w:rsidRPr="00DB7DB9">
        <w:rPr>
          <w:rFonts w:ascii="Judson" w:hAnsi="Judson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9" w:name="Text12"/>
      <w:r w:rsidRPr="00DB7DB9">
        <w:rPr>
          <w:rFonts w:ascii="Judson" w:hAnsi="Judson"/>
          <w:sz w:val="20"/>
          <w:szCs w:val="22"/>
        </w:rPr>
        <w:instrText xml:space="preserve"> FORMTEXT </w:instrText>
      </w:r>
      <w:r w:rsidRPr="00DB7DB9">
        <w:rPr>
          <w:rFonts w:ascii="Judson" w:hAnsi="Judson"/>
          <w:sz w:val="20"/>
          <w:szCs w:val="22"/>
        </w:rPr>
      </w:r>
      <w:r w:rsidRPr="00DB7DB9">
        <w:rPr>
          <w:rFonts w:ascii="Judson" w:hAnsi="Judson"/>
          <w:sz w:val="20"/>
          <w:szCs w:val="22"/>
        </w:rPr>
        <w:fldChar w:fldCharType="separate"/>
      </w:r>
      <w:r w:rsidRPr="00DB7DB9">
        <w:rPr>
          <w:rFonts w:ascii="Judson" w:hAnsi="Judson"/>
          <w:noProof/>
          <w:sz w:val="20"/>
          <w:szCs w:val="22"/>
        </w:rPr>
        <w:t> </w:t>
      </w:r>
      <w:r w:rsidRPr="00DB7DB9">
        <w:rPr>
          <w:rFonts w:ascii="Judson" w:hAnsi="Judson"/>
          <w:noProof/>
          <w:sz w:val="20"/>
          <w:szCs w:val="22"/>
        </w:rPr>
        <w:t> </w:t>
      </w:r>
      <w:r w:rsidRPr="00DB7DB9">
        <w:rPr>
          <w:rFonts w:ascii="Judson" w:hAnsi="Judson"/>
          <w:noProof/>
          <w:sz w:val="20"/>
          <w:szCs w:val="22"/>
        </w:rPr>
        <w:t> </w:t>
      </w:r>
      <w:r w:rsidRPr="00DB7DB9">
        <w:rPr>
          <w:rFonts w:ascii="Judson" w:hAnsi="Judson"/>
          <w:noProof/>
          <w:sz w:val="20"/>
          <w:szCs w:val="22"/>
        </w:rPr>
        <w:t> </w:t>
      </w:r>
      <w:r w:rsidRPr="00DB7DB9">
        <w:rPr>
          <w:rFonts w:ascii="Judson" w:hAnsi="Judson"/>
          <w:noProof/>
          <w:sz w:val="20"/>
          <w:szCs w:val="22"/>
        </w:rPr>
        <w:t> </w:t>
      </w:r>
      <w:r w:rsidRPr="00DB7DB9">
        <w:rPr>
          <w:rFonts w:ascii="Judson" w:hAnsi="Judson"/>
          <w:sz w:val="20"/>
          <w:szCs w:val="22"/>
        </w:rPr>
        <w:fldChar w:fldCharType="end"/>
      </w:r>
      <w:bookmarkEnd w:id="9"/>
    </w:p>
    <w:p w14:paraId="2CF6090C" w14:textId="77777777" w:rsidR="0073606E" w:rsidRPr="009379D4" w:rsidRDefault="0073606E" w:rsidP="0073606E">
      <w:pPr>
        <w:rPr>
          <w:rFonts w:ascii="Judson" w:hAnsi="Judson"/>
          <w:szCs w:val="22"/>
        </w:rPr>
      </w:pPr>
    </w:p>
    <w:p w14:paraId="75C5D3BE" w14:textId="77777777" w:rsidR="0073606E" w:rsidRPr="00DB7DB9" w:rsidRDefault="0073606E" w:rsidP="0073606E">
      <w:pPr>
        <w:rPr>
          <w:rFonts w:ascii="Judson" w:hAnsi="Judson"/>
          <w:sz w:val="20"/>
          <w:szCs w:val="22"/>
        </w:rPr>
      </w:pPr>
      <w:r w:rsidRPr="00DB7DB9">
        <w:rPr>
          <w:rFonts w:ascii="Judson" w:hAnsi="Judson"/>
          <w:sz w:val="20"/>
          <w:szCs w:val="22"/>
        </w:rPr>
        <w:t>Liegt eine Gleichstellung gemäß § 4 Abs. 1 StudFG vor?</w:t>
      </w:r>
    </w:p>
    <w:p w14:paraId="41591DAE" w14:textId="77777777" w:rsidR="0073606E" w:rsidRPr="00DD53E9" w:rsidRDefault="0073606E" w:rsidP="0073606E">
      <w:pPr>
        <w:rPr>
          <w:rFonts w:ascii="Judson" w:hAnsi="Judson"/>
          <w:sz w:val="10"/>
          <w:szCs w:val="22"/>
        </w:rPr>
      </w:pPr>
    </w:p>
    <w:p w14:paraId="12D46738" w14:textId="77777777" w:rsidR="0073606E" w:rsidRPr="00DB7DB9" w:rsidRDefault="0073606E" w:rsidP="0073606E">
      <w:pPr>
        <w:pBdr>
          <w:bottom w:val="single" w:sz="4" w:space="1" w:color="auto"/>
        </w:pBdr>
        <w:ind w:right="6797"/>
        <w:rPr>
          <w:rFonts w:ascii="Judson" w:hAnsi="Judson"/>
          <w:sz w:val="20"/>
          <w:szCs w:val="22"/>
        </w:rPr>
      </w:pPr>
      <w:r w:rsidRPr="00DB7DB9">
        <w:rPr>
          <w:rFonts w:ascii="Judson" w:hAnsi="Judson"/>
          <w:sz w:val="20"/>
          <w:szCs w:val="22"/>
        </w:rPr>
        <w:t xml:space="preserve">   </w:t>
      </w:r>
      <w:r w:rsidRPr="00DB7DB9">
        <w:rPr>
          <w:rFonts w:ascii="Judson" w:hAnsi="Judson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7DB9">
        <w:rPr>
          <w:rFonts w:ascii="Judson" w:hAnsi="Judson"/>
          <w:sz w:val="20"/>
          <w:szCs w:val="22"/>
        </w:rPr>
        <w:instrText xml:space="preserve"> FORMCHECKBOX </w:instrText>
      </w:r>
      <w:r w:rsidR="002921DD">
        <w:rPr>
          <w:rFonts w:ascii="Judson" w:hAnsi="Judson"/>
          <w:sz w:val="20"/>
          <w:szCs w:val="22"/>
        </w:rPr>
      </w:r>
      <w:r w:rsidR="002921DD">
        <w:rPr>
          <w:rFonts w:ascii="Judson" w:hAnsi="Judson"/>
          <w:sz w:val="20"/>
          <w:szCs w:val="22"/>
        </w:rPr>
        <w:fldChar w:fldCharType="separate"/>
      </w:r>
      <w:r w:rsidRPr="00DB7DB9">
        <w:rPr>
          <w:rFonts w:ascii="Judson" w:hAnsi="Judson"/>
          <w:sz w:val="20"/>
          <w:szCs w:val="22"/>
        </w:rPr>
        <w:fldChar w:fldCharType="end"/>
      </w:r>
      <w:r w:rsidRPr="00DB7DB9">
        <w:rPr>
          <w:rFonts w:ascii="Judson" w:hAnsi="Judson"/>
          <w:sz w:val="20"/>
          <w:szCs w:val="22"/>
        </w:rPr>
        <w:t xml:space="preserve">  NEIN      </w:t>
      </w:r>
      <w:r w:rsidRPr="00DB7DB9">
        <w:rPr>
          <w:rFonts w:ascii="Judson" w:hAnsi="Judson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7DB9">
        <w:rPr>
          <w:rFonts w:ascii="Judson" w:hAnsi="Judson"/>
          <w:sz w:val="20"/>
          <w:szCs w:val="22"/>
        </w:rPr>
        <w:instrText xml:space="preserve"> FORMCHECKBOX </w:instrText>
      </w:r>
      <w:r w:rsidR="002921DD">
        <w:rPr>
          <w:rFonts w:ascii="Judson" w:hAnsi="Judson"/>
          <w:sz w:val="20"/>
          <w:szCs w:val="22"/>
        </w:rPr>
      </w:r>
      <w:r w:rsidR="002921DD">
        <w:rPr>
          <w:rFonts w:ascii="Judson" w:hAnsi="Judson"/>
          <w:sz w:val="20"/>
          <w:szCs w:val="22"/>
        </w:rPr>
        <w:fldChar w:fldCharType="separate"/>
      </w:r>
      <w:r w:rsidRPr="00DB7DB9">
        <w:rPr>
          <w:rFonts w:ascii="Judson" w:hAnsi="Judson"/>
          <w:sz w:val="20"/>
          <w:szCs w:val="22"/>
        </w:rPr>
        <w:fldChar w:fldCharType="end"/>
      </w:r>
      <w:r w:rsidRPr="00DB7DB9">
        <w:rPr>
          <w:rFonts w:ascii="Judson" w:hAnsi="Judson"/>
          <w:sz w:val="20"/>
          <w:szCs w:val="22"/>
        </w:rPr>
        <w:t xml:space="preserve">  JA   </w:t>
      </w:r>
    </w:p>
    <w:p w14:paraId="79887BFF" w14:textId="77777777" w:rsidR="0073606E" w:rsidRPr="00D84B49" w:rsidRDefault="0073606E" w:rsidP="0073606E">
      <w:pPr>
        <w:rPr>
          <w:rFonts w:ascii="Judson" w:hAnsi="Judson"/>
          <w:sz w:val="18"/>
          <w:szCs w:val="22"/>
        </w:rPr>
      </w:pPr>
    </w:p>
    <w:p w14:paraId="0409EFBC" w14:textId="77777777" w:rsidR="0073606E" w:rsidRPr="005B5A0B" w:rsidRDefault="0073606E" w:rsidP="0073606E">
      <w:pPr>
        <w:rPr>
          <w:rFonts w:ascii="Judson" w:hAnsi="Judson"/>
          <w:sz w:val="22"/>
          <w:szCs w:val="22"/>
        </w:rPr>
      </w:pPr>
    </w:p>
    <w:p w14:paraId="0C3EA9C9" w14:textId="4DD965FA" w:rsidR="0073606E" w:rsidRDefault="0073606E" w:rsidP="0073606E">
      <w:pPr>
        <w:rPr>
          <w:rFonts w:ascii="Judson" w:hAnsi="Judson"/>
          <w:b/>
          <w:bCs/>
          <w:sz w:val="22"/>
        </w:rPr>
      </w:pPr>
      <w:r w:rsidRPr="00102DF9">
        <w:rPr>
          <w:rFonts w:ascii="Judson" w:hAnsi="Judson"/>
          <w:b/>
          <w:bCs/>
          <w:sz w:val="22"/>
        </w:rPr>
        <w:t xml:space="preserve">Das Formular ist ausgefüllt mit folgenden </w:t>
      </w:r>
      <w:r w:rsidRPr="00102DF9">
        <w:rPr>
          <w:rFonts w:ascii="Judson" w:hAnsi="Judson"/>
          <w:b/>
          <w:bCs/>
          <w:sz w:val="22"/>
          <w:u w:val="single"/>
        </w:rPr>
        <w:t>BEILAGEN</w:t>
      </w:r>
      <w:r w:rsidRPr="00102DF9">
        <w:rPr>
          <w:rFonts w:ascii="Judson" w:hAnsi="Judson"/>
          <w:b/>
          <w:bCs/>
          <w:sz w:val="22"/>
        </w:rPr>
        <w:t xml:space="preserve"> abzugeben:</w:t>
      </w:r>
    </w:p>
    <w:p w14:paraId="2829FDC4" w14:textId="77777777" w:rsidR="006D0EE5" w:rsidRPr="006D0EE5" w:rsidRDefault="006D0EE5" w:rsidP="0073606E">
      <w:pPr>
        <w:rPr>
          <w:rFonts w:ascii="Judson" w:hAnsi="Judson"/>
          <w:b/>
          <w:bCs/>
          <w:sz w:val="10"/>
        </w:rPr>
      </w:pPr>
    </w:p>
    <w:p w14:paraId="5C7C6EF8" w14:textId="77777777" w:rsidR="006D0EE5" w:rsidRPr="004B0F38" w:rsidRDefault="006D0EE5" w:rsidP="006D0EE5">
      <w:pPr>
        <w:pStyle w:val="Listenabsatz"/>
        <w:numPr>
          <w:ilvl w:val="0"/>
          <w:numId w:val="3"/>
        </w:numPr>
        <w:ind w:left="1418" w:hanging="284"/>
        <w:jc w:val="both"/>
        <w:rPr>
          <w:rFonts w:ascii="Judson" w:hAnsi="Judson"/>
          <w:sz w:val="18"/>
          <w:szCs w:val="22"/>
        </w:rPr>
      </w:pPr>
      <w:r w:rsidRPr="004B0F38">
        <w:rPr>
          <w:rFonts w:ascii="Judson" w:hAnsi="Judson"/>
          <w:sz w:val="18"/>
          <w:szCs w:val="22"/>
        </w:rPr>
        <w:t xml:space="preserve">Erfolgsnachweise </w:t>
      </w:r>
      <w:r>
        <w:rPr>
          <w:rFonts w:ascii="Judson" w:hAnsi="Judson"/>
          <w:sz w:val="18"/>
          <w:szCs w:val="22"/>
        </w:rPr>
        <w:t>über Diplomprüfungen, Rigorosum</w:t>
      </w:r>
    </w:p>
    <w:p w14:paraId="2CB9F4B0" w14:textId="77777777" w:rsidR="006D0EE5" w:rsidRPr="004B0F38" w:rsidRDefault="006D0EE5" w:rsidP="006D0EE5">
      <w:pPr>
        <w:pStyle w:val="Listenabsatz"/>
        <w:numPr>
          <w:ilvl w:val="0"/>
          <w:numId w:val="3"/>
        </w:numPr>
        <w:ind w:left="1418" w:hanging="284"/>
        <w:jc w:val="both"/>
        <w:rPr>
          <w:rFonts w:ascii="Judson" w:hAnsi="Judson"/>
          <w:sz w:val="18"/>
          <w:szCs w:val="22"/>
        </w:rPr>
      </w:pPr>
      <w:r w:rsidRPr="004B0F38">
        <w:rPr>
          <w:rFonts w:ascii="Judson" w:hAnsi="Judson"/>
          <w:sz w:val="18"/>
          <w:szCs w:val="22"/>
        </w:rPr>
        <w:t>Teilprüfungen von Diplomprüfungen, Dissertationen und Diplomarbeiten</w:t>
      </w:r>
    </w:p>
    <w:p w14:paraId="74ECE08C" w14:textId="74EC4445" w:rsidR="006D0EE5" w:rsidRPr="004B0F38" w:rsidRDefault="006D0EE5" w:rsidP="006D0EE5">
      <w:pPr>
        <w:pStyle w:val="Listenabsatz"/>
        <w:numPr>
          <w:ilvl w:val="0"/>
          <w:numId w:val="3"/>
        </w:numPr>
        <w:ind w:left="1418" w:hanging="284"/>
        <w:jc w:val="both"/>
        <w:rPr>
          <w:rFonts w:ascii="Judson" w:hAnsi="Judson"/>
          <w:sz w:val="18"/>
          <w:szCs w:val="22"/>
        </w:rPr>
      </w:pPr>
      <w:r w:rsidRPr="004B0F38">
        <w:rPr>
          <w:rFonts w:ascii="Judson" w:hAnsi="Judson"/>
          <w:sz w:val="18"/>
          <w:szCs w:val="22"/>
        </w:rPr>
        <w:t>Aktuelles Sammelzeugnis über alle (inkl. negativ beurteilter) Prüfungen des Studiu</w:t>
      </w:r>
      <w:r w:rsidR="00B704B9">
        <w:rPr>
          <w:rFonts w:ascii="Judson" w:hAnsi="Judson"/>
          <w:sz w:val="18"/>
          <w:szCs w:val="22"/>
        </w:rPr>
        <w:t>ms im Nachweiszeitraum (01.10.18 – 30.09.19</w:t>
      </w:r>
      <w:r w:rsidRPr="004B0F38">
        <w:rPr>
          <w:rFonts w:ascii="Judson" w:hAnsi="Judson"/>
          <w:sz w:val="18"/>
          <w:szCs w:val="22"/>
        </w:rPr>
        <w:t>)</w:t>
      </w:r>
    </w:p>
    <w:p w14:paraId="3E6F482E" w14:textId="77777777" w:rsidR="006D0EE5" w:rsidRPr="004B0F38" w:rsidRDefault="006D0EE5" w:rsidP="006D0EE5">
      <w:pPr>
        <w:pStyle w:val="Listenabsatz"/>
        <w:numPr>
          <w:ilvl w:val="0"/>
          <w:numId w:val="3"/>
        </w:numPr>
        <w:ind w:left="1418" w:hanging="284"/>
        <w:jc w:val="both"/>
        <w:rPr>
          <w:rFonts w:ascii="Judson" w:hAnsi="Judson"/>
          <w:sz w:val="18"/>
          <w:szCs w:val="22"/>
        </w:rPr>
      </w:pPr>
      <w:r w:rsidRPr="004B0F38">
        <w:rPr>
          <w:rFonts w:ascii="Judson" w:hAnsi="Judson"/>
          <w:sz w:val="18"/>
          <w:szCs w:val="22"/>
        </w:rPr>
        <w:t>Allfällige Anrechnungsbescheide (insb. Tabelle über Anerkennung von Prüfungen)</w:t>
      </w:r>
    </w:p>
    <w:p w14:paraId="4E30E726" w14:textId="6CAE4025" w:rsidR="006D0EE5" w:rsidRDefault="006D0EE5" w:rsidP="006D0EE5">
      <w:pPr>
        <w:pStyle w:val="Listenabsatz"/>
        <w:numPr>
          <w:ilvl w:val="0"/>
          <w:numId w:val="3"/>
        </w:numPr>
        <w:ind w:left="1418" w:hanging="284"/>
        <w:jc w:val="both"/>
        <w:rPr>
          <w:rFonts w:ascii="Judson" w:hAnsi="Judson"/>
          <w:sz w:val="18"/>
          <w:szCs w:val="22"/>
        </w:rPr>
      </w:pPr>
      <w:r w:rsidRPr="004B0F38">
        <w:rPr>
          <w:rFonts w:ascii="Judson" w:hAnsi="Judson"/>
          <w:sz w:val="18"/>
          <w:szCs w:val="22"/>
        </w:rPr>
        <w:t>Aktuelles St</w:t>
      </w:r>
      <w:r w:rsidR="00354A45">
        <w:rPr>
          <w:rFonts w:ascii="Judson" w:hAnsi="Judson"/>
          <w:sz w:val="18"/>
          <w:szCs w:val="22"/>
        </w:rPr>
        <w:t>udienblatt</w:t>
      </w:r>
    </w:p>
    <w:p w14:paraId="229E9E94" w14:textId="4B1C1B2C" w:rsidR="0029491E" w:rsidRDefault="0029491E" w:rsidP="006D0EE5">
      <w:pPr>
        <w:pStyle w:val="Listenabsatz"/>
        <w:numPr>
          <w:ilvl w:val="0"/>
          <w:numId w:val="3"/>
        </w:numPr>
        <w:ind w:left="1418" w:hanging="284"/>
        <w:jc w:val="both"/>
        <w:rPr>
          <w:rFonts w:ascii="Judson" w:hAnsi="Judson"/>
          <w:sz w:val="18"/>
          <w:szCs w:val="22"/>
        </w:rPr>
      </w:pPr>
      <w:r>
        <w:rPr>
          <w:rFonts w:ascii="Judson" w:hAnsi="Judson"/>
          <w:sz w:val="18"/>
          <w:szCs w:val="22"/>
        </w:rPr>
        <w:t>Staatsbürgerschaftsnachweis, Reisepass</w:t>
      </w:r>
      <w:r w:rsidR="00354A45">
        <w:rPr>
          <w:rFonts w:ascii="Judson" w:hAnsi="Judson"/>
          <w:sz w:val="18"/>
          <w:szCs w:val="22"/>
        </w:rPr>
        <w:t xml:space="preserve"> (Kopie)</w:t>
      </w:r>
    </w:p>
    <w:p w14:paraId="011196EA" w14:textId="4C24A2FE" w:rsidR="00FF7746" w:rsidRPr="004B0F38" w:rsidRDefault="00FF7746" w:rsidP="006D0EE5">
      <w:pPr>
        <w:pStyle w:val="Listenabsatz"/>
        <w:numPr>
          <w:ilvl w:val="0"/>
          <w:numId w:val="3"/>
        </w:numPr>
        <w:ind w:left="1418" w:hanging="284"/>
        <w:jc w:val="both"/>
        <w:rPr>
          <w:rFonts w:ascii="Judson" w:hAnsi="Judson"/>
          <w:sz w:val="18"/>
          <w:szCs w:val="22"/>
        </w:rPr>
      </w:pPr>
      <w:r>
        <w:rPr>
          <w:rFonts w:ascii="Judson" w:hAnsi="Judson"/>
          <w:sz w:val="18"/>
          <w:szCs w:val="22"/>
        </w:rPr>
        <w:t>Kopie Aufenthaltstitel (liegt eine Gleichstellung gemäß §4 Absatz Abs. 1 StudFG vor?)</w:t>
      </w:r>
    </w:p>
    <w:p w14:paraId="3D9A8B35" w14:textId="77777777" w:rsidR="0073606E" w:rsidRDefault="0073606E" w:rsidP="0073606E">
      <w:pPr>
        <w:jc w:val="center"/>
        <w:rPr>
          <w:rFonts w:ascii="Judson" w:hAnsi="Judson"/>
          <w:szCs w:val="22"/>
        </w:rPr>
      </w:pPr>
    </w:p>
    <w:p w14:paraId="6CDB564E" w14:textId="77777777" w:rsidR="0073606E" w:rsidRPr="00DE155E" w:rsidRDefault="0073606E" w:rsidP="0073606E">
      <w:pPr>
        <w:jc w:val="center"/>
        <w:rPr>
          <w:rFonts w:ascii="Judson" w:hAnsi="Judson"/>
          <w:sz w:val="22"/>
          <w:szCs w:val="22"/>
        </w:rPr>
      </w:pPr>
      <w:r w:rsidRPr="00DE155E">
        <w:rPr>
          <w:rFonts w:ascii="Judson" w:hAnsi="Judson"/>
          <w:sz w:val="22"/>
          <w:szCs w:val="22"/>
        </w:rPr>
        <w:t>Ich bestätige die Richtigkeit der Angaben.</w:t>
      </w:r>
    </w:p>
    <w:p w14:paraId="358AD750" w14:textId="77777777" w:rsidR="0073606E" w:rsidRPr="00DE155E" w:rsidRDefault="0073606E" w:rsidP="0073606E">
      <w:pPr>
        <w:rPr>
          <w:rFonts w:ascii="Judson" w:hAnsi="Judson"/>
          <w:sz w:val="4"/>
          <w:szCs w:val="22"/>
        </w:rPr>
      </w:pPr>
    </w:p>
    <w:p w14:paraId="2A72DDF9" w14:textId="77777777" w:rsidR="0073606E" w:rsidRDefault="0073606E" w:rsidP="0073606E">
      <w:pPr>
        <w:rPr>
          <w:rFonts w:ascii="Judson" w:hAnsi="Judson"/>
          <w:sz w:val="22"/>
          <w:szCs w:val="22"/>
        </w:rPr>
      </w:pPr>
    </w:p>
    <w:p w14:paraId="13BA5EFE" w14:textId="77777777" w:rsidR="0073606E" w:rsidRPr="007070D5" w:rsidRDefault="0073606E" w:rsidP="0073606E">
      <w:pPr>
        <w:rPr>
          <w:rFonts w:ascii="Judson" w:hAnsi="Judson"/>
          <w:sz w:val="22"/>
          <w:szCs w:val="22"/>
        </w:rPr>
      </w:pPr>
    </w:p>
    <w:p w14:paraId="6FDAFF53" w14:textId="77777777" w:rsidR="0073606E" w:rsidRPr="007070D5" w:rsidRDefault="0073606E" w:rsidP="0073606E">
      <w:pPr>
        <w:pBdr>
          <w:bottom w:val="single" w:sz="4" w:space="1" w:color="auto"/>
        </w:pBdr>
        <w:tabs>
          <w:tab w:val="left" w:pos="3686"/>
        </w:tabs>
        <w:rPr>
          <w:rFonts w:ascii="Judson" w:hAnsi="Judson"/>
          <w:sz w:val="22"/>
          <w:szCs w:val="22"/>
        </w:rPr>
      </w:pPr>
      <w:r w:rsidRPr="007070D5">
        <w:rPr>
          <w:rFonts w:ascii="Judson" w:hAnsi="Judson"/>
          <w:sz w:val="22"/>
          <w:szCs w:val="22"/>
        </w:rPr>
        <w:t xml:space="preserve">DATUM: </w:t>
      </w:r>
      <w:sdt>
        <w:sdtPr>
          <w:rPr>
            <w:rStyle w:val="FormatvorlageGeorg"/>
            <w:rFonts w:ascii="Judson" w:hAnsi="Judson"/>
          </w:rPr>
          <w:id w:val="159506548"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Pr="007070D5">
            <w:rPr>
              <w:rStyle w:val="FormatvorlageGeorg"/>
              <w:rFonts w:ascii="Judson" w:hAnsi="Judson"/>
            </w:rPr>
            <w:t>Bitte Datum angeben</w:t>
          </w:r>
        </w:sdtContent>
      </w:sdt>
      <w:r w:rsidRPr="007070D5">
        <w:rPr>
          <w:rFonts w:ascii="Judson" w:hAnsi="Judson"/>
          <w:sz w:val="22"/>
          <w:szCs w:val="22"/>
        </w:rPr>
        <w:tab/>
        <w:t xml:space="preserve">UNTERSCHRIFT: </w:t>
      </w:r>
    </w:p>
    <w:p w14:paraId="3F82172D" w14:textId="77777777" w:rsidR="0073606E" w:rsidRDefault="0073606E" w:rsidP="0073606E">
      <w:pPr>
        <w:rPr>
          <w:rFonts w:ascii="Judson" w:hAnsi="Judson"/>
          <w:b/>
          <w:bCs/>
          <w:sz w:val="26"/>
          <w:szCs w:val="26"/>
        </w:rPr>
      </w:pPr>
      <w:r>
        <w:rPr>
          <w:rFonts w:ascii="Judson" w:hAnsi="Judson"/>
          <w:b/>
          <w:bCs/>
          <w:sz w:val="26"/>
          <w:szCs w:val="26"/>
        </w:rPr>
        <w:br w:type="page"/>
      </w:r>
    </w:p>
    <w:p w14:paraId="4BDDB702" w14:textId="49B4C1A3" w:rsidR="006363B2" w:rsidRPr="00AF4DEC" w:rsidRDefault="006363B2" w:rsidP="006363B2">
      <w:pPr>
        <w:jc w:val="center"/>
        <w:rPr>
          <w:rFonts w:ascii="Judson" w:hAnsi="Judson"/>
          <w:b/>
          <w:bCs/>
          <w:sz w:val="28"/>
          <w:szCs w:val="30"/>
          <w:u w:val="single"/>
        </w:rPr>
      </w:pPr>
      <w:r w:rsidRPr="00AF4DEC">
        <w:rPr>
          <w:rFonts w:ascii="Judson" w:hAnsi="Judson"/>
          <w:b/>
          <w:bCs/>
          <w:sz w:val="28"/>
          <w:szCs w:val="30"/>
          <w:u w:val="single"/>
        </w:rPr>
        <w:lastRenderedPageBreak/>
        <w:t>AUSSCHREIBUNG</w:t>
      </w:r>
    </w:p>
    <w:p w14:paraId="0EA86935" w14:textId="38628AF7" w:rsidR="004B0F38" w:rsidRPr="00CE2ED4" w:rsidRDefault="004B0F38" w:rsidP="006363B2">
      <w:pPr>
        <w:rPr>
          <w:rFonts w:ascii="Judson" w:hAnsi="Judson"/>
          <w:b/>
          <w:bCs/>
          <w:sz w:val="20"/>
          <w:szCs w:val="10"/>
        </w:rPr>
      </w:pPr>
    </w:p>
    <w:p w14:paraId="13C29667" w14:textId="295FA14D" w:rsidR="006363B2" w:rsidRPr="004B0F38" w:rsidRDefault="006363B2" w:rsidP="006363B2">
      <w:pPr>
        <w:rPr>
          <w:rFonts w:ascii="Judson" w:hAnsi="Judson"/>
          <w:sz w:val="18"/>
        </w:rPr>
      </w:pPr>
      <w:r w:rsidRPr="004B0F38">
        <w:rPr>
          <w:rFonts w:ascii="Judson" w:hAnsi="Judson"/>
          <w:sz w:val="18"/>
        </w:rPr>
        <w:t>für das Ansuchen um ein Leistungsstipendium an der Fakultät für Architektur und Ra</w:t>
      </w:r>
      <w:r w:rsidR="00B704B9">
        <w:rPr>
          <w:rFonts w:ascii="Judson" w:hAnsi="Judson"/>
          <w:sz w:val="18"/>
        </w:rPr>
        <w:t>umplanung im Wintersemester 2018/19</w:t>
      </w:r>
    </w:p>
    <w:p w14:paraId="2B10BC9E" w14:textId="77777777" w:rsidR="006363B2" w:rsidRPr="004B0F38" w:rsidRDefault="006363B2" w:rsidP="006363B2">
      <w:pPr>
        <w:rPr>
          <w:rFonts w:ascii="Judson" w:hAnsi="Judson"/>
          <w:sz w:val="6"/>
          <w:szCs w:val="10"/>
        </w:rPr>
      </w:pPr>
    </w:p>
    <w:p w14:paraId="3C20D303" w14:textId="77777777" w:rsidR="006363B2" w:rsidRPr="004B0F38" w:rsidRDefault="006363B2" w:rsidP="006363B2">
      <w:pPr>
        <w:rPr>
          <w:rFonts w:ascii="Judson" w:hAnsi="Judson"/>
          <w:sz w:val="18"/>
        </w:rPr>
      </w:pPr>
      <w:r w:rsidRPr="004B0F38">
        <w:rPr>
          <w:rFonts w:ascii="Judson" w:hAnsi="Judson"/>
          <w:b/>
          <w:bCs/>
          <w:sz w:val="18"/>
        </w:rPr>
        <w:t xml:space="preserve">Antragsteller: </w:t>
      </w:r>
      <w:r w:rsidRPr="004B0F38">
        <w:rPr>
          <w:rFonts w:ascii="Judson" w:hAnsi="Judson"/>
          <w:bCs/>
          <w:sz w:val="18"/>
        </w:rPr>
        <w:t>ist die/der Studierende</w:t>
      </w:r>
    </w:p>
    <w:p w14:paraId="524BFD38" w14:textId="77777777" w:rsidR="006363B2" w:rsidRPr="004B0F38" w:rsidRDefault="006363B2" w:rsidP="006363B2">
      <w:pPr>
        <w:rPr>
          <w:rFonts w:ascii="Judson" w:hAnsi="Judson"/>
          <w:sz w:val="6"/>
          <w:szCs w:val="10"/>
        </w:rPr>
      </w:pPr>
    </w:p>
    <w:p w14:paraId="483E3319" w14:textId="77777777" w:rsidR="006363B2" w:rsidRPr="004B0F38" w:rsidRDefault="006363B2" w:rsidP="006363B2">
      <w:pPr>
        <w:rPr>
          <w:rFonts w:ascii="Judson" w:hAnsi="Judson"/>
          <w:sz w:val="18"/>
        </w:rPr>
      </w:pPr>
      <w:r w:rsidRPr="004B0F38">
        <w:rPr>
          <w:rFonts w:ascii="Judson" w:hAnsi="Judson"/>
          <w:b/>
          <w:bCs/>
          <w:sz w:val="18"/>
        </w:rPr>
        <w:t xml:space="preserve">Mögliche Höhe des Leistungsstipendiums: </w:t>
      </w:r>
      <w:r w:rsidRPr="004B0F38">
        <w:rPr>
          <w:rFonts w:ascii="Judson" w:hAnsi="Judson"/>
          <w:sz w:val="18"/>
        </w:rPr>
        <w:t>Euro  750,--  bis Euro  1.500,--</w:t>
      </w:r>
    </w:p>
    <w:p w14:paraId="153B1330" w14:textId="77777777" w:rsidR="006363B2" w:rsidRPr="004B0F38" w:rsidRDefault="006363B2" w:rsidP="006363B2">
      <w:pPr>
        <w:rPr>
          <w:rFonts w:ascii="Judson" w:hAnsi="Judson"/>
          <w:sz w:val="6"/>
          <w:szCs w:val="10"/>
        </w:rPr>
      </w:pPr>
    </w:p>
    <w:p w14:paraId="165BC865" w14:textId="14EB1839" w:rsidR="006363B2" w:rsidRDefault="006363B2" w:rsidP="006363B2">
      <w:pPr>
        <w:rPr>
          <w:rFonts w:ascii="Judson" w:hAnsi="Judson"/>
          <w:bCs/>
          <w:sz w:val="18"/>
        </w:rPr>
      </w:pPr>
      <w:r w:rsidRPr="004B0F38">
        <w:rPr>
          <w:rFonts w:ascii="Judson" w:hAnsi="Judson"/>
          <w:b/>
          <w:bCs/>
          <w:sz w:val="18"/>
        </w:rPr>
        <w:t xml:space="preserve">Abgabetermin: </w:t>
      </w:r>
      <w:r w:rsidR="00E545F2">
        <w:rPr>
          <w:rFonts w:ascii="Judson" w:hAnsi="Judson"/>
          <w:bCs/>
          <w:sz w:val="18"/>
        </w:rPr>
        <w:t>bis spät</w:t>
      </w:r>
      <w:r w:rsidR="00CF2B88">
        <w:rPr>
          <w:rFonts w:ascii="Judson" w:hAnsi="Judson"/>
          <w:bCs/>
          <w:sz w:val="18"/>
        </w:rPr>
        <w:t>estens 15</w:t>
      </w:r>
      <w:r w:rsidR="00B704B9">
        <w:rPr>
          <w:rFonts w:ascii="Judson" w:hAnsi="Judson"/>
          <w:bCs/>
          <w:sz w:val="18"/>
        </w:rPr>
        <w:t>. Oktober 2019</w:t>
      </w:r>
    </w:p>
    <w:p w14:paraId="33F718CF" w14:textId="77777777" w:rsidR="009B088E" w:rsidRPr="009B088E" w:rsidRDefault="009B088E" w:rsidP="006363B2">
      <w:pPr>
        <w:rPr>
          <w:rFonts w:ascii="Judson" w:hAnsi="Judson"/>
          <w:b/>
          <w:bCs/>
          <w:sz w:val="12"/>
        </w:rPr>
      </w:pPr>
    </w:p>
    <w:p w14:paraId="6C224DA3" w14:textId="4B50123F" w:rsidR="006363B2" w:rsidRPr="00710459" w:rsidRDefault="006363B2" w:rsidP="00710459">
      <w:pPr>
        <w:pStyle w:val="Listenabsatz"/>
        <w:numPr>
          <w:ilvl w:val="0"/>
          <w:numId w:val="2"/>
        </w:numPr>
        <w:ind w:left="709"/>
        <w:rPr>
          <w:rFonts w:ascii="Judson" w:eastAsia="Calibri" w:hAnsi="Judson"/>
          <w:noProof/>
          <w:sz w:val="18"/>
          <w:szCs w:val="22"/>
          <w:lang w:val="de-AT"/>
        </w:rPr>
      </w:pPr>
      <w:r w:rsidRPr="00710459">
        <w:rPr>
          <w:rFonts w:ascii="Judson" w:hAnsi="Judson"/>
          <w:b/>
          <w:bCs/>
          <w:sz w:val="20"/>
        </w:rPr>
        <w:t>Abgabeort:</w:t>
      </w:r>
      <w:r w:rsidR="00710459" w:rsidRPr="00710459">
        <w:rPr>
          <w:rFonts w:ascii="Judson" w:hAnsi="Judson"/>
          <w:b/>
          <w:bCs/>
          <w:sz w:val="20"/>
        </w:rPr>
        <w:br/>
      </w:r>
      <w:r w:rsidRPr="00710459">
        <w:rPr>
          <w:rFonts w:ascii="Judson" w:eastAsia="Calibri" w:hAnsi="Judson"/>
          <w:noProof/>
          <w:sz w:val="18"/>
          <w:szCs w:val="22"/>
          <w:lang w:val="de-AT"/>
        </w:rPr>
        <w:t xml:space="preserve">TU-Wien </w:t>
      </w:r>
      <w:r w:rsidR="00B704B9">
        <w:rPr>
          <w:rFonts w:ascii="Judson" w:eastAsia="Calibri" w:hAnsi="Judson"/>
          <w:noProof/>
          <w:sz w:val="18"/>
          <w:szCs w:val="22"/>
          <w:lang w:val="de-AT"/>
        </w:rPr>
        <w:t>Dekanat / E 299-01</w:t>
      </w:r>
    </w:p>
    <w:p w14:paraId="7B096464" w14:textId="77777777" w:rsidR="006363B2" w:rsidRPr="004B0F38" w:rsidRDefault="006363B2" w:rsidP="00710459">
      <w:pPr>
        <w:ind w:left="709"/>
        <w:rPr>
          <w:rFonts w:ascii="Judson" w:eastAsia="Calibri" w:hAnsi="Judson"/>
          <w:noProof/>
          <w:sz w:val="18"/>
          <w:szCs w:val="22"/>
          <w:lang w:val="de-AT"/>
        </w:rPr>
      </w:pPr>
      <w:r w:rsidRPr="004B0F38">
        <w:rPr>
          <w:rFonts w:ascii="Judson" w:eastAsia="Calibri" w:hAnsi="Judson"/>
          <w:noProof/>
          <w:sz w:val="18"/>
          <w:szCs w:val="22"/>
          <w:lang w:val="de-AT"/>
        </w:rPr>
        <w:t xml:space="preserve">Fakultät Architektur und Raumplanung </w:t>
      </w:r>
    </w:p>
    <w:p w14:paraId="325D4C09" w14:textId="77777777" w:rsidR="006363B2" w:rsidRPr="004B0F38" w:rsidRDefault="006363B2" w:rsidP="00710459">
      <w:pPr>
        <w:ind w:left="709"/>
        <w:rPr>
          <w:rFonts w:ascii="Judson" w:eastAsia="Calibri" w:hAnsi="Judson"/>
          <w:noProof/>
          <w:sz w:val="18"/>
          <w:szCs w:val="22"/>
        </w:rPr>
      </w:pPr>
      <w:r w:rsidRPr="004B0F38">
        <w:rPr>
          <w:rFonts w:ascii="Judson" w:eastAsia="Calibri" w:hAnsi="Judson"/>
          <w:noProof/>
          <w:sz w:val="18"/>
          <w:szCs w:val="22"/>
          <w:lang w:val="de-AT"/>
        </w:rPr>
        <w:t xml:space="preserve">Karlsplatz 13, Stiege 3, 4. </w:t>
      </w:r>
      <w:r w:rsidRPr="004B0F38">
        <w:rPr>
          <w:rFonts w:ascii="Judson" w:eastAsia="Calibri" w:hAnsi="Judson"/>
          <w:noProof/>
          <w:sz w:val="18"/>
          <w:szCs w:val="22"/>
        </w:rPr>
        <w:t>Stock, A-1040 Wien</w:t>
      </w:r>
    </w:p>
    <w:p w14:paraId="403ACAEA" w14:textId="77777777" w:rsidR="006363B2" w:rsidRPr="004B0F38" w:rsidRDefault="006363B2" w:rsidP="00710459">
      <w:pPr>
        <w:ind w:left="709"/>
        <w:rPr>
          <w:rFonts w:ascii="Judson" w:eastAsia="Calibri" w:hAnsi="Judson"/>
          <w:noProof/>
          <w:sz w:val="6"/>
          <w:szCs w:val="10"/>
        </w:rPr>
      </w:pPr>
    </w:p>
    <w:p w14:paraId="54839BCB" w14:textId="7BB2470B" w:rsidR="006363B2" w:rsidRPr="004B0F38" w:rsidRDefault="006E2E72" w:rsidP="00710459">
      <w:pPr>
        <w:ind w:left="709"/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</w:pPr>
      <w:r>
        <w:rPr>
          <w:rFonts w:ascii="Judson" w:hAnsi="Judson"/>
          <w:b/>
          <w:color w:val="A50A50"/>
          <w:sz w:val="18"/>
          <w:szCs w:val="22"/>
        </w:rPr>
        <w:t>Bei Fr. Vrankaj</w:t>
      </w:r>
      <w:r w:rsidR="006363B2" w:rsidRPr="004B0F38">
        <w:rPr>
          <w:rFonts w:ascii="Judson" w:hAnsi="Judson"/>
          <w:b/>
          <w:color w:val="A50A50"/>
          <w:sz w:val="18"/>
          <w:szCs w:val="22"/>
        </w:rPr>
        <w:t xml:space="preserve"> zu folgenden Zeiten:</w:t>
      </w:r>
      <w:r w:rsidR="00710459">
        <w:rPr>
          <w:rFonts w:ascii="Judson" w:hAnsi="Judson"/>
          <w:b/>
          <w:color w:val="A50A50"/>
          <w:sz w:val="18"/>
          <w:szCs w:val="22"/>
        </w:rPr>
        <w:t xml:space="preserve"> </w:t>
      </w:r>
      <w:r w:rsidR="000D1527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 xml:space="preserve">Mo, Di, Mi, Fr  </w:t>
      </w:r>
      <w:r w:rsidR="006363B2" w:rsidRPr="004B0F38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>10.00 - 11.00 Uhr</w:t>
      </w:r>
      <w:r w:rsidR="00811DBC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 xml:space="preserve"> </w:t>
      </w:r>
      <w:r w:rsidR="000D1527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 xml:space="preserve"> </w:t>
      </w:r>
      <w:r w:rsidR="00811DBC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>|</w:t>
      </w:r>
      <w:r w:rsidR="000D1527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 xml:space="preserve"> </w:t>
      </w:r>
      <w:r w:rsidR="00A925BC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 xml:space="preserve"> </w:t>
      </w:r>
      <w:r w:rsidR="00811DBC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 xml:space="preserve">Do  </w:t>
      </w:r>
      <w:r w:rsidR="006363B2" w:rsidRPr="004B0F38">
        <w:rPr>
          <w:rFonts w:ascii="Judson" w:eastAsia="Calibri" w:hAnsi="Judson"/>
          <w:b/>
          <w:noProof/>
          <w:color w:val="A50A50"/>
          <w:sz w:val="18"/>
          <w:szCs w:val="22"/>
          <w:lang w:val="de-AT"/>
        </w:rPr>
        <w:t>15.00 - 16.00 Uhr</w:t>
      </w:r>
    </w:p>
    <w:p w14:paraId="57FC8BE4" w14:textId="77777777" w:rsidR="006363B2" w:rsidRPr="00883E48" w:rsidRDefault="006363B2" w:rsidP="006363B2">
      <w:pPr>
        <w:pStyle w:val="Fuzeile"/>
        <w:tabs>
          <w:tab w:val="clear" w:pos="4536"/>
          <w:tab w:val="clear" w:pos="9072"/>
        </w:tabs>
        <w:rPr>
          <w:rFonts w:ascii="Judson" w:hAnsi="Judson"/>
          <w:sz w:val="40"/>
          <w:szCs w:val="10"/>
        </w:rPr>
      </w:pPr>
    </w:p>
    <w:p w14:paraId="0E8F9F2B" w14:textId="3E22C1FC" w:rsidR="006363B2" w:rsidRDefault="006E2E72" w:rsidP="006E2E72">
      <w:pPr>
        <w:pStyle w:val="Listenabsatz"/>
        <w:jc w:val="center"/>
        <w:rPr>
          <w:rFonts w:ascii="Judson" w:eastAsiaTheme="minorEastAsia" w:hAnsi="Judson" w:cstheme="minorBidi"/>
          <w:b/>
          <w:bCs/>
          <w:sz w:val="28"/>
          <w:szCs w:val="30"/>
          <w:u w:val="single"/>
        </w:rPr>
      </w:pPr>
      <w:r w:rsidRPr="006E2E72">
        <w:rPr>
          <w:rFonts w:ascii="Judson" w:eastAsiaTheme="minorEastAsia" w:hAnsi="Judson" w:cstheme="minorBidi"/>
          <w:b/>
          <w:bCs/>
          <w:sz w:val="28"/>
          <w:szCs w:val="30"/>
          <w:u w:val="single"/>
        </w:rPr>
        <w:t>VORAUSSETZUNGEN</w:t>
      </w:r>
    </w:p>
    <w:p w14:paraId="5678A568" w14:textId="77777777" w:rsidR="00CE2ED4" w:rsidRPr="00CE2ED4" w:rsidRDefault="00CE2ED4" w:rsidP="006E2E72">
      <w:pPr>
        <w:pStyle w:val="Listenabsatz"/>
        <w:jc w:val="center"/>
        <w:rPr>
          <w:rFonts w:ascii="Judson" w:hAnsi="Judson"/>
          <w:sz w:val="20"/>
          <w:szCs w:val="22"/>
        </w:rPr>
      </w:pPr>
    </w:p>
    <w:p w14:paraId="49907B86" w14:textId="1870BDC8" w:rsidR="00E545F2" w:rsidRPr="006508F6" w:rsidRDefault="006363B2" w:rsidP="006508F6">
      <w:pPr>
        <w:numPr>
          <w:ilvl w:val="0"/>
          <w:numId w:val="1"/>
        </w:numPr>
        <w:tabs>
          <w:tab w:val="clear" w:pos="720"/>
        </w:tabs>
        <w:ind w:left="714" w:hanging="357"/>
        <w:jc w:val="both"/>
        <w:rPr>
          <w:rFonts w:ascii="Judson" w:hAnsi="Judson"/>
          <w:sz w:val="18"/>
          <w:szCs w:val="22"/>
        </w:rPr>
      </w:pPr>
      <w:r w:rsidRPr="00090E36">
        <w:rPr>
          <w:rFonts w:ascii="Judson" w:hAnsi="Judson"/>
          <w:sz w:val="18"/>
          <w:szCs w:val="22"/>
        </w:rPr>
        <w:t>Österreichische Staatsbürgerschaft oder Gleichstellung gemäß § 4 Abs. 1 StudFG</w:t>
      </w:r>
    </w:p>
    <w:p w14:paraId="0230605C" w14:textId="349F16B5" w:rsidR="006363B2" w:rsidRPr="00090E36" w:rsidRDefault="006363B2" w:rsidP="00090E36">
      <w:pPr>
        <w:numPr>
          <w:ilvl w:val="0"/>
          <w:numId w:val="1"/>
        </w:numPr>
        <w:tabs>
          <w:tab w:val="clear" w:pos="720"/>
        </w:tabs>
        <w:ind w:left="714" w:hanging="357"/>
        <w:jc w:val="both"/>
        <w:rPr>
          <w:rFonts w:ascii="Judson" w:hAnsi="Judson"/>
          <w:sz w:val="18"/>
          <w:szCs w:val="22"/>
        </w:rPr>
      </w:pPr>
      <w:r w:rsidRPr="00090E36">
        <w:rPr>
          <w:rFonts w:ascii="Judson" w:hAnsi="Judson"/>
          <w:sz w:val="18"/>
          <w:szCs w:val="22"/>
        </w:rPr>
        <w:t>Die Einh</w:t>
      </w:r>
      <w:r w:rsidR="009B088E">
        <w:rPr>
          <w:rFonts w:ascii="Judson" w:hAnsi="Judson"/>
          <w:sz w:val="18"/>
          <w:szCs w:val="22"/>
        </w:rPr>
        <w:t xml:space="preserve">altung der Anspruchsdauer </w:t>
      </w:r>
      <w:r w:rsidR="009B088E" w:rsidRPr="009B088E">
        <w:rPr>
          <w:rFonts w:ascii="Judson" w:hAnsi="Judson"/>
          <w:sz w:val="18"/>
          <w:szCs w:val="22"/>
        </w:rPr>
        <w:t xml:space="preserve">gem. § 18 StudFG </w:t>
      </w:r>
      <w:r w:rsidRPr="00090E36">
        <w:rPr>
          <w:rFonts w:ascii="Judson" w:hAnsi="Judson"/>
          <w:sz w:val="18"/>
          <w:szCs w:val="22"/>
        </w:rPr>
        <w:t>des jeweiligen Studienabschnittes unter Berücksichtigung allfälliger wichtiger Gründe (§19)</w:t>
      </w:r>
    </w:p>
    <w:p w14:paraId="14ED5ABA" w14:textId="6F40CCAC" w:rsidR="006363B2" w:rsidRPr="00090E36" w:rsidRDefault="006363B2" w:rsidP="00090E36">
      <w:pPr>
        <w:numPr>
          <w:ilvl w:val="0"/>
          <w:numId w:val="1"/>
        </w:numPr>
        <w:tabs>
          <w:tab w:val="clear" w:pos="720"/>
        </w:tabs>
        <w:ind w:left="714" w:hanging="357"/>
        <w:jc w:val="both"/>
        <w:rPr>
          <w:rFonts w:ascii="Judson" w:hAnsi="Judson"/>
          <w:sz w:val="18"/>
          <w:szCs w:val="22"/>
        </w:rPr>
      </w:pPr>
      <w:r w:rsidRPr="00090E36">
        <w:rPr>
          <w:rFonts w:ascii="Judson" w:hAnsi="Judson"/>
          <w:sz w:val="18"/>
          <w:szCs w:val="22"/>
        </w:rPr>
        <w:t>Ein Notendurchschnitt der zur Beurteilung herangezogenen Prüfungen, Lehrveranstaltungen und wissenschaftlichen Arbe</w:t>
      </w:r>
      <w:r w:rsidR="006508F6">
        <w:rPr>
          <w:rFonts w:ascii="Judson" w:hAnsi="Judson"/>
          <w:sz w:val="18"/>
          <w:szCs w:val="22"/>
        </w:rPr>
        <w:t>iten von nicht schlechter als 1,5</w:t>
      </w:r>
      <w:r w:rsidRPr="00090E36">
        <w:rPr>
          <w:rFonts w:ascii="Judson" w:hAnsi="Judson"/>
          <w:sz w:val="18"/>
          <w:szCs w:val="22"/>
        </w:rPr>
        <w:t xml:space="preserve"> </w:t>
      </w:r>
    </w:p>
    <w:p w14:paraId="70BE58FA" w14:textId="77777777" w:rsidR="006363B2" w:rsidRPr="00090E36" w:rsidRDefault="006363B2" w:rsidP="00090E36">
      <w:pPr>
        <w:numPr>
          <w:ilvl w:val="0"/>
          <w:numId w:val="1"/>
        </w:numPr>
        <w:tabs>
          <w:tab w:val="clear" w:pos="720"/>
        </w:tabs>
        <w:ind w:left="714" w:hanging="357"/>
        <w:jc w:val="both"/>
        <w:rPr>
          <w:rFonts w:ascii="Judson" w:hAnsi="Judson"/>
          <w:sz w:val="18"/>
          <w:szCs w:val="22"/>
        </w:rPr>
      </w:pPr>
      <w:r w:rsidRPr="00090E36">
        <w:rPr>
          <w:rFonts w:ascii="Judson" w:hAnsi="Judson"/>
          <w:sz w:val="18"/>
          <w:szCs w:val="22"/>
        </w:rPr>
        <w:t>Erfüllung der Ausschreibungsbedingungen</w:t>
      </w:r>
    </w:p>
    <w:p w14:paraId="78D1F7A1" w14:textId="7E4F27F7" w:rsidR="004B0F38" w:rsidRPr="00090E36" w:rsidRDefault="004B0F38" w:rsidP="00EB32F3">
      <w:pPr>
        <w:ind w:left="714"/>
        <w:jc w:val="both"/>
        <w:rPr>
          <w:rFonts w:ascii="Judson" w:hAnsi="Judson"/>
          <w:sz w:val="18"/>
          <w:szCs w:val="22"/>
        </w:rPr>
      </w:pPr>
    </w:p>
    <w:p w14:paraId="1DA59825" w14:textId="7B29CB15" w:rsidR="006363B2" w:rsidRPr="00CE2ED4" w:rsidRDefault="006363B2" w:rsidP="00710459">
      <w:pPr>
        <w:jc w:val="center"/>
        <w:rPr>
          <w:rFonts w:ascii="Judson" w:hAnsi="Judson"/>
          <w:b/>
          <w:bCs/>
          <w:sz w:val="28"/>
          <w:szCs w:val="30"/>
          <w:u w:val="single"/>
        </w:rPr>
      </w:pPr>
      <w:r w:rsidRPr="00CE2ED4">
        <w:rPr>
          <w:rFonts w:ascii="Judson" w:hAnsi="Judson"/>
          <w:b/>
          <w:bCs/>
          <w:sz w:val="28"/>
          <w:szCs w:val="30"/>
          <w:u w:val="single"/>
        </w:rPr>
        <w:t>HINWEISE FÜR DIE ANTRAGSSTELLUNG</w:t>
      </w:r>
    </w:p>
    <w:p w14:paraId="74CA79D6" w14:textId="137FD56B" w:rsidR="006363B2" w:rsidRPr="00883E48" w:rsidRDefault="006363B2" w:rsidP="00883E48">
      <w:pPr>
        <w:jc w:val="center"/>
        <w:rPr>
          <w:rFonts w:ascii="Judson" w:hAnsi="Judson"/>
          <w:sz w:val="20"/>
          <w:szCs w:val="10"/>
        </w:rPr>
      </w:pPr>
    </w:p>
    <w:p w14:paraId="16B10201" w14:textId="7E13951D" w:rsidR="006363B2" w:rsidRPr="004B0F38" w:rsidRDefault="006363B2" w:rsidP="006363B2">
      <w:pPr>
        <w:numPr>
          <w:ilvl w:val="0"/>
          <w:numId w:val="1"/>
        </w:numPr>
        <w:tabs>
          <w:tab w:val="clear" w:pos="720"/>
        </w:tabs>
        <w:ind w:left="714" w:hanging="357"/>
        <w:jc w:val="both"/>
        <w:rPr>
          <w:rFonts w:ascii="Judson" w:hAnsi="Judson"/>
          <w:sz w:val="18"/>
          <w:szCs w:val="22"/>
        </w:rPr>
      </w:pPr>
      <w:r w:rsidRPr="004B0F38">
        <w:rPr>
          <w:rFonts w:ascii="Judson" w:hAnsi="Judson"/>
          <w:sz w:val="18"/>
          <w:szCs w:val="22"/>
        </w:rPr>
        <w:t>Für die Vergabe der Stipendien gelten die  „Richtlinie</w:t>
      </w:r>
      <w:r w:rsidR="006A7368">
        <w:rPr>
          <w:rFonts w:ascii="Judson" w:hAnsi="Judson"/>
          <w:sz w:val="18"/>
          <w:szCs w:val="22"/>
        </w:rPr>
        <w:t>n für die Vergabe von Leistungs</w:t>
      </w:r>
      <w:r w:rsidRPr="004B0F38">
        <w:rPr>
          <w:rFonts w:ascii="Judson" w:hAnsi="Judson"/>
          <w:sz w:val="18"/>
          <w:szCs w:val="22"/>
        </w:rPr>
        <w:t>stipendien an der TU Wien“ (</w:t>
      </w:r>
      <w:hyperlink r:id="rId8" w:anchor="p127" w:history="1">
        <w:r w:rsidRPr="004B0F38">
          <w:rPr>
            <w:rStyle w:val="Hyperlink"/>
            <w:rFonts w:ascii="Judson" w:hAnsi="Judson"/>
            <w:sz w:val="18"/>
            <w:szCs w:val="22"/>
          </w:rPr>
          <w:t>https://tiss.tuwien.ac.at/mbl/main/mbl?n=1108#p127</w:t>
        </w:r>
      </w:hyperlink>
      <w:r w:rsidRPr="004B0F38">
        <w:rPr>
          <w:rFonts w:ascii="Judson" w:hAnsi="Judson"/>
          <w:sz w:val="18"/>
          <w:szCs w:val="22"/>
        </w:rPr>
        <w:t>)</w:t>
      </w:r>
    </w:p>
    <w:p w14:paraId="1FA68C33" w14:textId="77777777" w:rsidR="006363B2" w:rsidRPr="004B0F38" w:rsidRDefault="006363B2" w:rsidP="006363B2">
      <w:pPr>
        <w:numPr>
          <w:ilvl w:val="0"/>
          <w:numId w:val="1"/>
        </w:numPr>
        <w:ind w:left="714" w:hanging="357"/>
        <w:jc w:val="both"/>
        <w:rPr>
          <w:rFonts w:ascii="Judson" w:hAnsi="Judson"/>
          <w:sz w:val="18"/>
          <w:szCs w:val="22"/>
        </w:rPr>
      </w:pPr>
      <w:r w:rsidRPr="004B0F38">
        <w:rPr>
          <w:rFonts w:ascii="Judson" w:hAnsi="Judson"/>
          <w:sz w:val="18"/>
          <w:szCs w:val="22"/>
        </w:rPr>
        <w:t>Es besteht kein Rechtsanspruch auf Zuerkennung eines Stipendiums!</w:t>
      </w:r>
    </w:p>
    <w:p w14:paraId="535D3DF8" w14:textId="1AFB5BDF" w:rsidR="006363B2" w:rsidRPr="004B0F38" w:rsidRDefault="006363B2" w:rsidP="006363B2">
      <w:pPr>
        <w:numPr>
          <w:ilvl w:val="0"/>
          <w:numId w:val="1"/>
        </w:numPr>
        <w:ind w:left="714" w:hanging="357"/>
        <w:jc w:val="both"/>
        <w:rPr>
          <w:rFonts w:ascii="Judson" w:hAnsi="Judson"/>
          <w:sz w:val="18"/>
          <w:szCs w:val="22"/>
        </w:rPr>
      </w:pPr>
      <w:r w:rsidRPr="004B0F38">
        <w:rPr>
          <w:rFonts w:ascii="Judson" w:hAnsi="Judson"/>
          <w:sz w:val="18"/>
          <w:szCs w:val="22"/>
        </w:rPr>
        <w:t>Die Verleihung erfolgt durch den</w:t>
      </w:r>
      <w:r w:rsidR="006508F6">
        <w:rPr>
          <w:rFonts w:ascii="Judson" w:hAnsi="Judson"/>
          <w:sz w:val="18"/>
          <w:szCs w:val="22"/>
        </w:rPr>
        <w:t xml:space="preserve"> zuständigen</w:t>
      </w:r>
      <w:r w:rsidRPr="004B0F38">
        <w:rPr>
          <w:rFonts w:ascii="Judson" w:hAnsi="Judson"/>
          <w:sz w:val="18"/>
          <w:szCs w:val="22"/>
        </w:rPr>
        <w:t xml:space="preserve"> Studiendekan.</w:t>
      </w:r>
    </w:p>
    <w:p w14:paraId="35BB221E" w14:textId="77777777" w:rsidR="006363B2" w:rsidRPr="004B0F38" w:rsidRDefault="006363B2" w:rsidP="006363B2">
      <w:pPr>
        <w:numPr>
          <w:ilvl w:val="0"/>
          <w:numId w:val="1"/>
        </w:numPr>
        <w:ind w:left="714" w:hanging="357"/>
        <w:jc w:val="both"/>
        <w:rPr>
          <w:rFonts w:ascii="Judson" w:hAnsi="Judson"/>
          <w:sz w:val="18"/>
          <w:szCs w:val="22"/>
        </w:rPr>
      </w:pPr>
      <w:r w:rsidRPr="004B0F38">
        <w:rPr>
          <w:rFonts w:ascii="Judson" w:hAnsi="Judson"/>
          <w:sz w:val="18"/>
          <w:szCs w:val="22"/>
        </w:rPr>
        <w:t>Werden sehr viele Anträge gestellt, kann es sein, dass auch solche Ansuchen nicht berücksichtigt werden können, die alle Erfordernisse erfüllen!</w:t>
      </w:r>
    </w:p>
    <w:p w14:paraId="3F53FA55" w14:textId="60C953EF" w:rsidR="004B0F38" w:rsidRPr="004B0F38" w:rsidRDefault="004B0F38" w:rsidP="004B0F38">
      <w:pPr>
        <w:numPr>
          <w:ilvl w:val="0"/>
          <w:numId w:val="1"/>
        </w:numPr>
        <w:rPr>
          <w:rFonts w:ascii="Judson" w:hAnsi="Judson"/>
          <w:sz w:val="18"/>
        </w:rPr>
      </w:pPr>
      <w:r w:rsidRPr="004B0F38">
        <w:rPr>
          <w:rFonts w:ascii="Judson" w:hAnsi="Judson"/>
          <w:sz w:val="18"/>
        </w:rPr>
        <w:t>Jeder Antragsteller erhält bei der Abgabe am Dekanat eine Empfangsbestätigung (bei persönlicher Abgabe in Hardcopy bzw. bei Abgabe via E-Mail als Bestätigungsmail</w:t>
      </w:r>
      <w:r w:rsidR="00180253">
        <w:rPr>
          <w:rFonts w:ascii="Judson" w:hAnsi="Judson"/>
          <w:sz w:val="18"/>
        </w:rPr>
        <w:t>)</w:t>
      </w:r>
      <w:r w:rsidRPr="004B0F38">
        <w:rPr>
          <w:rFonts w:ascii="Judson" w:hAnsi="Judson"/>
          <w:sz w:val="18"/>
        </w:rPr>
        <w:t>.</w:t>
      </w:r>
      <w:r w:rsidRPr="004B0F38">
        <w:rPr>
          <w:rFonts w:ascii="Judson" w:hAnsi="Judson"/>
          <w:sz w:val="18"/>
        </w:rPr>
        <w:br/>
      </w:r>
      <w:r w:rsidRPr="004B0F38">
        <w:rPr>
          <w:rFonts w:ascii="Judson" w:hAnsi="Judson"/>
          <w:b/>
          <w:sz w:val="18"/>
        </w:rPr>
        <w:t>Bei etwaigen Unstimmigkeiten in Hinblick auf die (verspätete) Abgabe des Antrages akzeptiert das Dekanat ausschließlich Anträge, für jene der Antragsteller eine Empfangsbestätigung vorweisen kann.</w:t>
      </w:r>
    </w:p>
    <w:p w14:paraId="678CE7EC" w14:textId="77777777" w:rsidR="009B088E" w:rsidRPr="009B088E" w:rsidRDefault="009B088E" w:rsidP="009B088E">
      <w:pPr>
        <w:pStyle w:val="Listenabsatz"/>
        <w:spacing w:before="60"/>
        <w:jc w:val="both"/>
        <w:rPr>
          <w:rFonts w:ascii="Judson" w:hAnsi="Judson"/>
          <w:b/>
          <w:sz w:val="20"/>
          <w:szCs w:val="22"/>
        </w:rPr>
      </w:pPr>
    </w:p>
    <w:p w14:paraId="23AA415F" w14:textId="54ACF35D" w:rsidR="009B088E" w:rsidRDefault="009B088E" w:rsidP="009B088E">
      <w:pPr>
        <w:pStyle w:val="Listenabsatz"/>
        <w:spacing w:before="60"/>
        <w:jc w:val="both"/>
        <w:rPr>
          <w:rFonts w:ascii="Judson" w:hAnsi="Judson"/>
          <w:sz w:val="20"/>
          <w:szCs w:val="22"/>
        </w:rPr>
      </w:pPr>
      <w:r w:rsidRPr="009B088E">
        <w:rPr>
          <w:rFonts w:ascii="Judson" w:hAnsi="Judson"/>
          <w:sz w:val="20"/>
          <w:szCs w:val="22"/>
        </w:rPr>
        <w:t xml:space="preserve">Weitere Informationen finden Sie unter:  </w:t>
      </w:r>
      <w:hyperlink r:id="rId9" w:history="1">
        <w:r w:rsidR="00CF2B88" w:rsidRPr="000A04A3">
          <w:rPr>
            <w:rStyle w:val="Hyperlink"/>
            <w:rFonts w:ascii="Judson" w:hAnsi="Judson"/>
            <w:sz w:val="20"/>
            <w:szCs w:val="22"/>
          </w:rPr>
          <w:t>https://ar.tuwien.ac.at/Studium/Stipendien</w:t>
        </w:r>
      </w:hyperlink>
    </w:p>
    <w:p w14:paraId="2876B273" w14:textId="77777777" w:rsidR="00CF2B88" w:rsidRPr="009B088E" w:rsidRDefault="00CF2B88" w:rsidP="009B088E">
      <w:pPr>
        <w:pStyle w:val="Listenabsatz"/>
        <w:spacing w:before="60"/>
        <w:jc w:val="both"/>
        <w:rPr>
          <w:rFonts w:ascii="Judson" w:hAnsi="Judson"/>
          <w:sz w:val="20"/>
          <w:szCs w:val="22"/>
        </w:rPr>
      </w:pPr>
    </w:p>
    <w:p w14:paraId="308EFECE" w14:textId="77777777" w:rsidR="004B0F38" w:rsidRPr="00CE2ED4" w:rsidRDefault="004B0F38" w:rsidP="00883E48">
      <w:pPr>
        <w:jc w:val="center"/>
        <w:rPr>
          <w:rFonts w:ascii="Judson" w:hAnsi="Judson"/>
          <w:sz w:val="20"/>
          <w:szCs w:val="10"/>
        </w:rPr>
      </w:pPr>
    </w:p>
    <w:p w14:paraId="39880E97" w14:textId="77777777" w:rsidR="006363B2" w:rsidRPr="00CE2ED4" w:rsidRDefault="006363B2" w:rsidP="00710459">
      <w:pPr>
        <w:jc w:val="center"/>
        <w:rPr>
          <w:rFonts w:ascii="Judson" w:hAnsi="Judson"/>
          <w:b/>
          <w:bCs/>
          <w:sz w:val="28"/>
          <w:szCs w:val="30"/>
          <w:u w:val="single"/>
        </w:rPr>
      </w:pPr>
      <w:r w:rsidRPr="00CE2ED4">
        <w:rPr>
          <w:rFonts w:ascii="Judson" w:hAnsi="Judson"/>
          <w:b/>
          <w:bCs/>
          <w:sz w:val="28"/>
          <w:szCs w:val="30"/>
          <w:u w:val="single"/>
        </w:rPr>
        <w:t>BEWERTUNGSKRITERIEN</w:t>
      </w:r>
    </w:p>
    <w:p w14:paraId="33A4987D" w14:textId="77777777" w:rsidR="006363B2" w:rsidRPr="00CE2ED4" w:rsidRDefault="006363B2" w:rsidP="00883E48">
      <w:pPr>
        <w:ind w:left="720"/>
        <w:jc w:val="center"/>
        <w:rPr>
          <w:rFonts w:ascii="Judson" w:hAnsi="Judson"/>
          <w:sz w:val="20"/>
          <w:szCs w:val="10"/>
          <w:u w:val="single"/>
        </w:rPr>
      </w:pPr>
    </w:p>
    <w:p w14:paraId="4C7AC0E3" w14:textId="25B280EE" w:rsidR="006363B2" w:rsidRDefault="006363B2" w:rsidP="006363B2">
      <w:pPr>
        <w:tabs>
          <w:tab w:val="left" w:pos="2127"/>
        </w:tabs>
        <w:ind w:left="142"/>
        <w:jc w:val="both"/>
        <w:rPr>
          <w:rFonts w:ascii="Judson" w:hAnsi="Judson"/>
          <w:sz w:val="18"/>
          <w:szCs w:val="22"/>
        </w:rPr>
      </w:pPr>
      <w:r w:rsidRPr="004B0F38">
        <w:rPr>
          <w:rFonts w:ascii="Judson" w:hAnsi="Judson"/>
          <w:sz w:val="18"/>
          <w:szCs w:val="22"/>
        </w:rPr>
        <w:t>Es besteht nur dann die Möglichkeit der Zuerkennung eines Leistungsstipendiums, wenn im voran</w:t>
      </w:r>
      <w:r w:rsidR="00B704B9">
        <w:rPr>
          <w:rFonts w:ascii="Judson" w:hAnsi="Judson"/>
          <w:sz w:val="18"/>
          <w:szCs w:val="22"/>
        </w:rPr>
        <w:t>gegangenen Studienjahr (01.10.18 – 30.09.19</w:t>
      </w:r>
      <w:r w:rsidRPr="004B0F38">
        <w:rPr>
          <w:rFonts w:ascii="Judson" w:hAnsi="Judson"/>
          <w:sz w:val="18"/>
          <w:szCs w:val="22"/>
        </w:rPr>
        <w:t>) Lehrveranstaltungen oder Prüfungen im Ausmaß von zumindest 40 ECTS Punkten positiv absolviert wurden.</w:t>
      </w:r>
    </w:p>
    <w:p w14:paraId="67EFA87C" w14:textId="25CC938F" w:rsidR="006508F6" w:rsidRDefault="006508F6" w:rsidP="006363B2">
      <w:pPr>
        <w:tabs>
          <w:tab w:val="left" w:pos="2127"/>
        </w:tabs>
        <w:ind w:left="142"/>
        <w:jc w:val="both"/>
        <w:rPr>
          <w:rFonts w:ascii="Judson" w:hAnsi="Judson"/>
          <w:sz w:val="18"/>
          <w:szCs w:val="22"/>
        </w:rPr>
      </w:pPr>
    </w:p>
    <w:p w14:paraId="54268E0E" w14:textId="77777777" w:rsidR="006508F6" w:rsidRPr="004B0F38" w:rsidRDefault="006508F6" w:rsidP="006508F6">
      <w:pPr>
        <w:pStyle w:val="Listenabsatz"/>
        <w:numPr>
          <w:ilvl w:val="0"/>
          <w:numId w:val="2"/>
        </w:numPr>
        <w:jc w:val="both"/>
        <w:rPr>
          <w:rFonts w:ascii="Judson" w:hAnsi="Judson"/>
          <w:b/>
          <w:bCs/>
          <w:sz w:val="20"/>
        </w:rPr>
      </w:pPr>
      <w:r w:rsidRPr="004B0F38">
        <w:rPr>
          <w:rFonts w:ascii="Judson" w:hAnsi="Judson"/>
          <w:b/>
          <w:bCs/>
          <w:sz w:val="20"/>
        </w:rPr>
        <w:t>Anrechnungen:</w:t>
      </w:r>
    </w:p>
    <w:p w14:paraId="66248720" w14:textId="6EB84B56" w:rsidR="006508F6" w:rsidRPr="004B0F38" w:rsidRDefault="006508F6" w:rsidP="006508F6">
      <w:pPr>
        <w:ind w:left="142"/>
        <w:jc w:val="both"/>
        <w:rPr>
          <w:rFonts w:ascii="Judson" w:hAnsi="Judson"/>
          <w:sz w:val="18"/>
          <w:szCs w:val="22"/>
        </w:rPr>
      </w:pPr>
      <w:r w:rsidRPr="004B0F38">
        <w:rPr>
          <w:rFonts w:ascii="Judson" w:hAnsi="Judson"/>
          <w:sz w:val="18"/>
          <w:szCs w:val="22"/>
        </w:rPr>
        <w:t>Absolvierte Lehrveranstaltungen von anderen Universitäten oder Studienrichtungen finden bei der Vergabe der Leistungsstipendien nur Berücksichtigung, wenn diese i</w:t>
      </w:r>
      <w:r w:rsidR="007F5A24">
        <w:rPr>
          <w:rFonts w:ascii="Judson" w:hAnsi="Judson"/>
          <w:sz w:val="18"/>
          <w:szCs w:val="22"/>
        </w:rPr>
        <w:t xml:space="preserve">m </w:t>
      </w:r>
      <w:r w:rsidR="00B704B9">
        <w:rPr>
          <w:rFonts w:ascii="Judson" w:hAnsi="Judson"/>
          <w:sz w:val="18"/>
          <w:szCs w:val="22"/>
        </w:rPr>
        <w:t>Beurteilungszeitraum (01.10.2018</w:t>
      </w:r>
      <w:r w:rsidR="0006101B">
        <w:rPr>
          <w:rFonts w:ascii="Judson" w:hAnsi="Judson"/>
          <w:sz w:val="18"/>
          <w:szCs w:val="22"/>
        </w:rPr>
        <w:t xml:space="preserve"> – 3</w:t>
      </w:r>
      <w:r w:rsidR="00B704B9">
        <w:rPr>
          <w:rFonts w:ascii="Judson" w:hAnsi="Judson"/>
          <w:sz w:val="18"/>
          <w:szCs w:val="22"/>
        </w:rPr>
        <w:t>0.09.2019</w:t>
      </w:r>
      <w:r w:rsidRPr="004B0F38">
        <w:rPr>
          <w:rFonts w:ascii="Judson" w:hAnsi="Judson"/>
          <w:sz w:val="18"/>
          <w:szCs w:val="22"/>
        </w:rPr>
        <w:t>) absolviert und angerechnet wurden.</w:t>
      </w:r>
    </w:p>
    <w:p w14:paraId="34459D2E" w14:textId="363C7EA9" w:rsidR="006508F6" w:rsidRDefault="006508F6" w:rsidP="006363B2">
      <w:pPr>
        <w:tabs>
          <w:tab w:val="left" w:pos="2127"/>
        </w:tabs>
        <w:ind w:left="142"/>
        <w:jc w:val="both"/>
        <w:rPr>
          <w:rFonts w:ascii="Judson" w:hAnsi="Judson"/>
          <w:sz w:val="18"/>
          <w:szCs w:val="22"/>
        </w:rPr>
      </w:pPr>
    </w:p>
    <w:p w14:paraId="2888DDD6" w14:textId="77777777" w:rsidR="006508F6" w:rsidRPr="00710459" w:rsidRDefault="006508F6" w:rsidP="006508F6">
      <w:pPr>
        <w:pStyle w:val="Listenabsatz"/>
        <w:numPr>
          <w:ilvl w:val="0"/>
          <w:numId w:val="2"/>
        </w:numPr>
        <w:ind w:left="709"/>
        <w:jc w:val="both"/>
        <w:rPr>
          <w:rFonts w:ascii="Judson" w:hAnsi="Judson" w:cstheme="minorHAnsi"/>
          <w:sz w:val="22"/>
        </w:rPr>
      </w:pPr>
      <w:r w:rsidRPr="00710459">
        <w:rPr>
          <w:rFonts w:ascii="Judson" w:hAnsi="Judson"/>
          <w:b/>
          <w:bCs/>
          <w:sz w:val="20"/>
        </w:rPr>
        <w:t>Erasmus:</w:t>
      </w:r>
    </w:p>
    <w:p w14:paraId="25B33269" w14:textId="1D20DBEE" w:rsidR="006508F6" w:rsidRPr="00710459" w:rsidRDefault="006508F6" w:rsidP="006508F6">
      <w:pPr>
        <w:ind w:left="142"/>
        <w:jc w:val="both"/>
        <w:rPr>
          <w:rFonts w:ascii="Judson" w:hAnsi="Judson" w:cstheme="minorHAnsi"/>
          <w:sz w:val="22"/>
        </w:rPr>
      </w:pPr>
      <w:r w:rsidRPr="00710459">
        <w:rPr>
          <w:rFonts w:ascii="Judson" w:hAnsi="Judson"/>
          <w:sz w:val="18"/>
          <w:szCs w:val="22"/>
        </w:rPr>
        <w:t xml:space="preserve">Bei Lehrveranstaltungen, die im Rahmen eines Erasmusaufenthalts angerechnet wurden, sind die jeweiligen Zeugnisse (in Kopieform) beizulegen, da nur jene Lehrveranstaltungen bei der Vergabe der Leistungsstipendien Berücksichtigung finden, die im Beurteilungszeitraum </w:t>
      </w:r>
      <w:r w:rsidR="00B704B9">
        <w:rPr>
          <w:rFonts w:ascii="Judson" w:hAnsi="Judson"/>
          <w:sz w:val="18"/>
          <w:szCs w:val="22"/>
        </w:rPr>
        <w:t>01.10.2018</w:t>
      </w:r>
      <w:r w:rsidR="0006101B">
        <w:rPr>
          <w:rFonts w:ascii="Judson" w:hAnsi="Judson"/>
          <w:sz w:val="18"/>
          <w:szCs w:val="22"/>
        </w:rPr>
        <w:t xml:space="preserve"> – 30.</w:t>
      </w:r>
      <w:r w:rsidR="00B704B9">
        <w:rPr>
          <w:rFonts w:ascii="Judson" w:hAnsi="Judson"/>
          <w:sz w:val="18"/>
          <w:szCs w:val="22"/>
        </w:rPr>
        <w:t>09.2019</w:t>
      </w:r>
      <w:r w:rsidRPr="00710459">
        <w:rPr>
          <w:rFonts w:ascii="Judson" w:hAnsi="Judson"/>
          <w:sz w:val="18"/>
          <w:szCs w:val="22"/>
        </w:rPr>
        <w:t xml:space="preserve"> absolviert wurden.</w:t>
      </w:r>
    </w:p>
    <w:p w14:paraId="2B418268" w14:textId="77777777" w:rsidR="006508F6" w:rsidRPr="004B0F38" w:rsidRDefault="006508F6" w:rsidP="006363B2">
      <w:pPr>
        <w:tabs>
          <w:tab w:val="left" w:pos="2127"/>
        </w:tabs>
        <w:ind w:left="142"/>
        <w:jc w:val="both"/>
        <w:rPr>
          <w:rFonts w:ascii="Judson" w:hAnsi="Judson"/>
          <w:sz w:val="18"/>
          <w:szCs w:val="22"/>
        </w:rPr>
      </w:pPr>
    </w:p>
    <w:p w14:paraId="1C469743" w14:textId="77777777" w:rsidR="006363B2" w:rsidRPr="004B0F38" w:rsidRDefault="006363B2" w:rsidP="006363B2">
      <w:pPr>
        <w:ind w:left="142"/>
        <w:jc w:val="both"/>
        <w:rPr>
          <w:rFonts w:ascii="Judson" w:hAnsi="Judson"/>
          <w:sz w:val="8"/>
          <w:szCs w:val="10"/>
        </w:rPr>
      </w:pPr>
    </w:p>
    <w:sectPr w:rsidR="006363B2" w:rsidRPr="004B0F38" w:rsidSect="006E2E72">
      <w:headerReference w:type="default" r:id="rId10"/>
      <w:footerReference w:type="default" r:id="rId11"/>
      <w:headerReference w:type="first" r:id="rId12"/>
      <w:pgSz w:w="11900" w:h="16840"/>
      <w:pgMar w:top="-1560" w:right="1127" w:bottom="426" w:left="1417" w:header="794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C99A" w14:textId="77777777" w:rsidR="00117264" w:rsidRDefault="00117264" w:rsidP="005D3205">
      <w:r>
        <w:separator/>
      </w:r>
    </w:p>
  </w:endnote>
  <w:endnote w:type="continuationSeparator" w:id="0">
    <w:p w14:paraId="441128B8" w14:textId="77777777" w:rsidR="00117264" w:rsidRDefault="00117264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udson">
    <w:panose1 w:val="02000603000000000000"/>
    <w:charset w:val="00"/>
    <w:family w:val="modern"/>
    <w:notTrueType/>
    <w:pitch w:val="variable"/>
    <w:sig w:usb0="A00000FF" w:usb1="5000000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49B2" w14:textId="092BDE08" w:rsidR="00117264" w:rsidRPr="00A52DC9" w:rsidRDefault="00117264">
    <w:pPr>
      <w:pStyle w:val="Fuzeile"/>
      <w:rPr>
        <w:color w:val="BFBFBF" w:themeColor="background1" w:themeShade="BF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 w:rsidRPr="00A52DC9">
      <w:rPr>
        <w:rStyle w:val="Seitenzahl"/>
        <w:color w:val="BFBFBF" w:themeColor="background1" w:themeShade="BF"/>
      </w:rPr>
      <w:fldChar w:fldCharType="begin"/>
    </w:r>
    <w:r w:rsidRPr="00A52DC9">
      <w:rPr>
        <w:rStyle w:val="Seitenzahl"/>
        <w:color w:val="BFBFBF" w:themeColor="background1" w:themeShade="BF"/>
      </w:rPr>
      <w:instrText xml:space="preserve"> PAGE </w:instrText>
    </w:r>
    <w:r w:rsidRPr="00A52DC9">
      <w:rPr>
        <w:rStyle w:val="Seitenzahl"/>
        <w:color w:val="BFBFBF" w:themeColor="background1" w:themeShade="BF"/>
      </w:rPr>
      <w:fldChar w:fldCharType="separate"/>
    </w:r>
    <w:r w:rsidR="002921DD">
      <w:rPr>
        <w:rStyle w:val="Seitenzahl"/>
        <w:noProof/>
        <w:color w:val="BFBFBF" w:themeColor="background1" w:themeShade="BF"/>
      </w:rPr>
      <w:t>2</w:t>
    </w:r>
    <w:r w:rsidRPr="00A52DC9">
      <w:rPr>
        <w:rStyle w:val="Seitenzahl"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ED40" w14:textId="77777777" w:rsidR="00117264" w:rsidRDefault="00117264" w:rsidP="005D3205">
      <w:r>
        <w:separator/>
      </w:r>
    </w:p>
  </w:footnote>
  <w:footnote w:type="continuationSeparator" w:id="0">
    <w:p w14:paraId="2FD5B6C9" w14:textId="77777777" w:rsidR="00117264" w:rsidRDefault="00117264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A5EF" w14:textId="77777777" w:rsidR="00117264" w:rsidRDefault="0011726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5EA932D5" wp14:editId="1309C5FE">
          <wp:simplePos x="0" y="0"/>
          <wp:positionH relativeFrom="column">
            <wp:posOffset>-861223</wp:posOffset>
          </wp:positionH>
          <wp:positionV relativeFrom="paragraph">
            <wp:posOffset>-393700</wp:posOffset>
          </wp:positionV>
          <wp:extent cx="7459169" cy="10560499"/>
          <wp:effectExtent l="0" t="0" r="8890" b="6350"/>
          <wp:wrapNone/>
          <wp:docPr id="45" name="Bild 31" descr="Daten-allgemein:Witold Urbanski:für Rudi:Corporate Design Dekanat:laufseite_hintergr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en-allgemein:Witold Urbanski:für Rudi:Corporate Design Dekanat:laufseite_hintergrun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9" cy="1056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3A2C" w14:textId="77777777" w:rsidR="00117264" w:rsidRDefault="00117264" w:rsidP="002439BD">
    <w:pPr>
      <w:pStyle w:val="Kopfzeile"/>
      <w:spacing w:before="1560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2BBD78FB" wp14:editId="02E63E15">
          <wp:simplePos x="0" y="0"/>
          <wp:positionH relativeFrom="column">
            <wp:posOffset>-842010</wp:posOffset>
          </wp:positionH>
          <wp:positionV relativeFrom="paragraph">
            <wp:posOffset>-386243</wp:posOffset>
          </wp:positionV>
          <wp:extent cx="7431173" cy="10520861"/>
          <wp:effectExtent l="0" t="0" r="11430" b="0"/>
          <wp:wrapNone/>
          <wp:docPr id="46" name="Bild 32" descr="Daten-allgemein:Witold Urbanski:für Rudi:Corporate Design Dekanat:erste_seite_hintergr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-allgemein:Witold Urbanski:für Rudi:Corporate Design Dekanat:erste_seite_hintergrun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173" cy="1052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11D8"/>
    <w:multiLevelType w:val="hybridMultilevel"/>
    <w:tmpl w:val="79ECF3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D1452"/>
    <w:multiLevelType w:val="hybridMultilevel"/>
    <w:tmpl w:val="094A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EyJj3DaYk4sS3Xv/lSwdi/t3LUZmRKQ5Rmngpa95rY48i5UGfq1sIRKSkr4BFXEI/wzhgApj3Im+v44AeajQ7g==" w:salt="oNvhgGJtYdn1WUxeo59u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5"/>
    <w:rsid w:val="000120C7"/>
    <w:rsid w:val="0006101B"/>
    <w:rsid w:val="00090E36"/>
    <w:rsid w:val="000D1527"/>
    <w:rsid w:val="00117264"/>
    <w:rsid w:val="0014094D"/>
    <w:rsid w:val="00171D80"/>
    <w:rsid w:val="00180253"/>
    <w:rsid w:val="001A7286"/>
    <w:rsid w:val="00201470"/>
    <w:rsid w:val="002439BD"/>
    <w:rsid w:val="002921DD"/>
    <w:rsid w:val="00293BC2"/>
    <w:rsid w:val="0029491E"/>
    <w:rsid w:val="0034556F"/>
    <w:rsid w:val="00354A45"/>
    <w:rsid w:val="003979B9"/>
    <w:rsid w:val="003A5C6F"/>
    <w:rsid w:val="003B5D5F"/>
    <w:rsid w:val="003E35F4"/>
    <w:rsid w:val="004B0F38"/>
    <w:rsid w:val="004D411A"/>
    <w:rsid w:val="00511DCC"/>
    <w:rsid w:val="00551803"/>
    <w:rsid w:val="005B4C4D"/>
    <w:rsid w:val="005D3205"/>
    <w:rsid w:val="006363B2"/>
    <w:rsid w:val="0064461D"/>
    <w:rsid w:val="006508F6"/>
    <w:rsid w:val="00663B6B"/>
    <w:rsid w:val="00681BD4"/>
    <w:rsid w:val="006A7368"/>
    <w:rsid w:val="006C2D21"/>
    <w:rsid w:val="006D0EE5"/>
    <w:rsid w:val="006E2E72"/>
    <w:rsid w:val="006F377E"/>
    <w:rsid w:val="00710459"/>
    <w:rsid w:val="0072362B"/>
    <w:rsid w:val="0073606E"/>
    <w:rsid w:val="007F5A24"/>
    <w:rsid w:val="00811DBC"/>
    <w:rsid w:val="00871255"/>
    <w:rsid w:val="00883E48"/>
    <w:rsid w:val="00893E01"/>
    <w:rsid w:val="008A066D"/>
    <w:rsid w:val="00907D47"/>
    <w:rsid w:val="009173F9"/>
    <w:rsid w:val="009379D4"/>
    <w:rsid w:val="00937E06"/>
    <w:rsid w:val="00975B02"/>
    <w:rsid w:val="009847E8"/>
    <w:rsid w:val="009B088E"/>
    <w:rsid w:val="009E0E29"/>
    <w:rsid w:val="00A249FF"/>
    <w:rsid w:val="00A52DC9"/>
    <w:rsid w:val="00A81336"/>
    <w:rsid w:val="00A925BC"/>
    <w:rsid w:val="00AE6A08"/>
    <w:rsid w:val="00AF4DEC"/>
    <w:rsid w:val="00B704B9"/>
    <w:rsid w:val="00BA3517"/>
    <w:rsid w:val="00BF77A1"/>
    <w:rsid w:val="00C170F3"/>
    <w:rsid w:val="00C671E2"/>
    <w:rsid w:val="00CE2ED4"/>
    <w:rsid w:val="00CF2B88"/>
    <w:rsid w:val="00D7169E"/>
    <w:rsid w:val="00DD53E9"/>
    <w:rsid w:val="00DE2C94"/>
    <w:rsid w:val="00E545F2"/>
    <w:rsid w:val="00E54E69"/>
    <w:rsid w:val="00E92E94"/>
    <w:rsid w:val="00EB11A7"/>
    <w:rsid w:val="00EB32F3"/>
    <w:rsid w:val="00FB5206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7E752B"/>
  <w14:defaultImageDpi w14:val="300"/>
  <w15:docId w15:val="{628AA028-144E-4844-A8AE-951DF702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rsid w:val="006363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63B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ellenraster">
    <w:name w:val="Table Grid"/>
    <w:basedOn w:val="NormaleTabelle"/>
    <w:rsid w:val="006363B2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606E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73606E"/>
    <w:rPr>
      <w:rFonts w:ascii="Candara" w:hAnsi="Candar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ss.tuwien.ac.at/mbl/main/mbl?n=11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.tuwien.ac.at/Studium/Stipendie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1AC45D7204A8A996F44F89249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E87D3-DA6B-4C08-9123-A56D9B707616}"/>
      </w:docPartPr>
      <w:docPartBody>
        <w:p w:rsidR="000205DA" w:rsidRDefault="000205DA" w:rsidP="000205DA">
          <w:pPr>
            <w:pStyle w:val="3B01AC45D7204A8A996F44F892499888"/>
          </w:pPr>
          <w:r w:rsidRPr="00E1603F">
            <w:rPr>
              <w:rStyle w:val="Platzhaltertext"/>
              <w:rFonts w:ascii="Candara" w:hAnsi="Candara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udson">
    <w:panose1 w:val="02000603000000000000"/>
    <w:charset w:val="00"/>
    <w:family w:val="modern"/>
    <w:notTrueType/>
    <w:pitch w:val="variable"/>
    <w:sig w:usb0="A00000FF" w:usb1="5000000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DA"/>
    <w:rsid w:val="0002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05DA"/>
    <w:rPr>
      <w:color w:val="808080"/>
    </w:rPr>
  </w:style>
  <w:style w:type="paragraph" w:customStyle="1" w:styleId="3B01AC45D7204A8A996F44F892499888">
    <w:name w:val="3B01AC45D7204A8A996F44F892499888"/>
    <w:rsid w:val="00020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0114-BD49-4209-AE59-B23D6E0B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4FF9E133</Template>
  <TotalTime>0</TotalTime>
  <Pages>2</Pages>
  <Words>627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Urbanski</dc:creator>
  <cp:lastModifiedBy>Nadine Vrankaj</cp:lastModifiedBy>
  <cp:revision>47</cp:revision>
  <cp:lastPrinted>2018-02-21T14:32:00Z</cp:lastPrinted>
  <dcterms:created xsi:type="dcterms:W3CDTF">2015-09-11T08:28:00Z</dcterms:created>
  <dcterms:modified xsi:type="dcterms:W3CDTF">2019-01-21T13:16:00Z</dcterms:modified>
</cp:coreProperties>
</file>